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783" w:rsidRPr="001C3137" w:rsidRDefault="00AC4008" w:rsidP="00AC4008">
      <w:pPr>
        <w:pStyle w:val="BusinessUnitName"/>
        <w:framePr w:w="6124" w:h="340" w:hRule="exact" w:hSpace="181" w:vSpace="992" w:wrap="notBeside" w:vAnchor="page" w:hAnchor="page" w:x="960" w:y="550" w:anchorLock="1"/>
      </w:pPr>
      <w:bookmarkStart w:id="0" w:name="_Toc341085719"/>
      <w:r>
        <w:t>CSiro astronomy and space science</w:t>
      </w:r>
    </w:p>
    <w:p w:rsidR="006D15C7" w:rsidRPr="008026AC" w:rsidRDefault="008026AC" w:rsidP="008026AC">
      <w:pPr>
        <w:pStyle w:val="Heading1"/>
        <w:rPr>
          <w:sz w:val="6"/>
          <w:szCs w:val="6"/>
        </w:rPr>
      </w:pPr>
      <w:r>
        <w:rPr>
          <w:noProof/>
        </w:rPr>
        <mc:AlternateContent>
          <mc:Choice Requires="wps">
            <w:drawing>
              <wp:anchor distT="45720" distB="45720" distL="114300" distR="114300" simplePos="0" relativeHeight="251663360" behindDoc="0" locked="0" layoutInCell="1" allowOverlap="1">
                <wp:simplePos x="0" y="0"/>
                <wp:positionH relativeFrom="margin">
                  <wp:posOffset>757555</wp:posOffset>
                </wp:positionH>
                <wp:positionV relativeFrom="paragraph">
                  <wp:posOffset>-121314</wp:posOffset>
                </wp:positionV>
                <wp:extent cx="4495800" cy="666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666750"/>
                        </a:xfrm>
                        <a:prstGeom prst="rect">
                          <a:avLst/>
                        </a:prstGeom>
                        <a:noFill/>
                        <a:ln w="9525">
                          <a:noFill/>
                          <a:miter lim="800000"/>
                          <a:headEnd/>
                          <a:tailEnd/>
                        </a:ln>
                      </wps:spPr>
                      <wps:txbx>
                        <w:txbxContent>
                          <w:p w:rsidR="006F0373" w:rsidRDefault="008026AC" w:rsidP="006F0373">
                            <w:pPr>
                              <w:pStyle w:val="Heading1"/>
                              <w:spacing w:after="0"/>
                              <w:rPr>
                                <w:sz w:val="40"/>
                                <w:szCs w:val="40"/>
                              </w:rPr>
                            </w:pPr>
                            <w:r w:rsidRPr="008026AC">
                              <w:rPr>
                                <w:sz w:val="40"/>
                                <w:szCs w:val="40"/>
                              </w:rPr>
                              <w:t>CSIRO Ground Stations and Space Forum</w:t>
                            </w:r>
                            <w:r>
                              <w:rPr>
                                <w:sz w:val="40"/>
                                <w:szCs w:val="40"/>
                              </w:rPr>
                              <w:t xml:space="preserve"> </w:t>
                            </w:r>
                          </w:p>
                          <w:p w:rsidR="008026AC" w:rsidRPr="006F0373" w:rsidRDefault="006F0373" w:rsidP="006F0373">
                            <w:pPr>
                              <w:pStyle w:val="Heading1"/>
                              <w:spacing w:after="0"/>
                              <w:rPr>
                                <w:sz w:val="24"/>
                                <w:szCs w:val="24"/>
                              </w:rPr>
                            </w:pPr>
                            <w:r w:rsidRPr="006F0373">
                              <w:rPr>
                                <w:sz w:val="24"/>
                                <w:szCs w:val="24"/>
                              </w:rPr>
                              <w:t>– June 20, CSIRO Astronomy and Space Science, Marsfield, Sydney</w:t>
                            </w:r>
                          </w:p>
                          <w:p w:rsidR="008026AC" w:rsidRPr="008026AC" w:rsidRDefault="008026AC" w:rsidP="008026AC">
                            <w:pPr>
                              <w:pStyle w:val="Heading1"/>
                              <w:rPr>
                                <w:sz w:val="28"/>
                                <w:szCs w:val="28"/>
                              </w:rPr>
                            </w:pPr>
                          </w:p>
                          <w:p w:rsidR="008026AC" w:rsidRPr="008026AC" w:rsidRDefault="008026AC">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59.65pt;margin-top:-9.55pt;width:354pt;height:5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" filled="f" stroked="f">
                <v:textbox>
                  <w:txbxContent>
                    <w:p w:rsidR="006F0373" w:rsidRDefault="008026AC" w:rsidP="006F0373">
                      <w:pPr>
                        <w:pStyle w:val="Heading1"/>
                        <w:spacing w:after="0"/>
                        <w:rPr>
                          <w:sz w:val="40"/>
                          <w:szCs w:val="40"/>
                        </w:rPr>
                      </w:pPr>
                      <w:r w:rsidRPr="008026AC">
                        <w:rPr>
                          <w:sz w:val="40"/>
                          <w:szCs w:val="40"/>
                        </w:rPr>
                        <w:t>C</w:t>
                      </w:r>
                      <w:r w:rsidRPr="008026AC">
                        <w:rPr>
                          <w:sz w:val="40"/>
                          <w:szCs w:val="40"/>
                        </w:rPr>
                        <w:t>SIRO Ground Stations and Space Forum</w:t>
                      </w:r>
                      <w:r>
                        <w:rPr>
                          <w:sz w:val="40"/>
                          <w:szCs w:val="40"/>
                        </w:rPr>
                        <w:t xml:space="preserve"> </w:t>
                      </w:r>
                    </w:p>
                    <w:p w:rsidR="008026AC" w:rsidRPr="006F0373" w:rsidRDefault="006F0373" w:rsidP="006F0373">
                      <w:pPr>
                        <w:pStyle w:val="Heading1"/>
                        <w:spacing w:after="0"/>
                        <w:rPr>
                          <w:sz w:val="24"/>
                          <w:szCs w:val="24"/>
                        </w:rPr>
                      </w:pPr>
                      <w:r w:rsidRPr="006F0373">
                        <w:rPr>
                          <w:sz w:val="24"/>
                          <w:szCs w:val="24"/>
                        </w:rPr>
                        <w:t>– June 20, CSIRO Astronomy and Space Science, Marsfield, Sydney</w:t>
                      </w:r>
                    </w:p>
                    <w:p w:rsidR="008026AC" w:rsidRPr="008026AC" w:rsidRDefault="008026AC" w:rsidP="008026AC">
                      <w:pPr>
                        <w:pStyle w:val="Heading1"/>
                        <w:rPr>
                          <w:sz w:val="28"/>
                          <w:szCs w:val="28"/>
                        </w:rPr>
                      </w:pPr>
                    </w:p>
                    <w:p w:rsidR="008026AC" w:rsidRPr="008026AC" w:rsidRDefault="008026AC">
                      <w:pPr>
                        <w:rPr>
                          <w:sz w:val="28"/>
                          <w:szCs w:val="28"/>
                        </w:rPr>
                      </w:pPr>
                    </w:p>
                  </w:txbxContent>
                </v:textbox>
                <w10:wrap anchorx="margin"/>
              </v:shape>
            </w:pict>
          </mc:Fallback>
        </mc:AlternateContent>
      </w:r>
      <w:r w:rsidR="00AC4008" w:rsidRPr="008026AC">
        <w:rPr>
          <w:noProof/>
          <w:sz w:val="6"/>
          <w:szCs w:val="6"/>
        </w:rPr>
        <mc:AlternateContent>
          <mc:Choice Requires="wpg">
            <w:drawing>
              <wp:anchor distT="0" distB="0" distL="114300" distR="114300" simplePos="0" relativeHeight="251658240" behindDoc="1" locked="1" layoutInCell="1" allowOverlap="1">
                <wp:simplePos x="0" y="0"/>
                <wp:positionH relativeFrom="page">
                  <wp:posOffset>-43180</wp:posOffset>
                </wp:positionH>
                <wp:positionV relativeFrom="page">
                  <wp:posOffset>-295910</wp:posOffset>
                </wp:positionV>
                <wp:extent cx="7622540" cy="1397000"/>
                <wp:effectExtent l="4445" t="0" r="2540" b="381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2540" cy="1397000"/>
                          <a:chOff x="-70" y="-323"/>
                          <a:chExt cx="12004" cy="2576"/>
                        </a:xfrm>
                      </wpg:grpSpPr>
                      <wps:wsp>
                        <wps:cNvPr id="9" name="Rectangle 4" descr="background"/>
                        <wps:cNvSpPr>
                          <a:spLocks noChangeArrowheads="1"/>
                        </wps:cNvSpPr>
                        <wps:spPr bwMode="auto">
                          <a:xfrm>
                            <a:off x="-65" y="-323"/>
                            <a:ext cx="11999" cy="1715"/>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5" descr="background"/>
                        <wps:cNvSpPr>
                          <a:spLocks/>
                        </wps:cNvSpPr>
                        <wps:spPr bwMode="auto">
                          <a:xfrm>
                            <a:off x="-65" y="722"/>
                            <a:ext cx="8814" cy="670"/>
                          </a:xfrm>
                          <a:custGeom>
                            <a:avLst/>
                            <a:gdLst>
                              <a:gd name="T0" fmla="*/ 1353 w 1807"/>
                              <a:gd name="T1" fmla="*/ 0 h 137"/>
                              <a:gd name="T2" fmla="*/ 0 w 1807"/>
                              <a:gd name="T3" fmla="*/ 0 h 137"/>
                              <a:gd name="T4" fmla="*/ 0 w 1807"/>
                              <a:gd name="T5" fmla="*/ 137 h 137"/>
                              <a:gd name="T6" fmla="*/ 1806 w 1807"/>
                              <a:gd name="T7" fmla="*/ 137 h 137"/>
                              <a:gd name="T8" fmla="*/ 1807 w 1807"/>
                              <a:gd name="T9" fmla="*/ 137 h 137"/>
                              <a:gd name="T10" fmla="*/ 1807 w 1807"/>
                              <a:gd name="T11" fmla="*/ 137 h 137"/>
                              <a:gd name="T12" fmla="*/ 1807 w 1807"/>
                              <a:gd name="T13" fmla="*/ 137 h 137"/>
                              <a:gd name="T14" fmla="*/ 1353 w 1807"/>
                              <a:gd name="T15" fmla="*/ 0 h 1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07" h="137">
                                <a:moveTo>
                                  <a:pt x="1353" y="0"/>
                                </a:moveTo>
                                <a:cubicBezTo>
                                  <a:pt x="0" y="0"/>
                                  <a:pt x="0" y="0"/>
                                  <a:pt x="0" y="0"/>
                                </a:cubicBezTo>
                                <a:cubicBezTo>
                                  <a:pt x="0" y="137"/>
                                  <a:pt x="0" y="137"/>
                                  <a:pt x="0" y="137"/>
                                </a:cubicBezTo>
                                <a:cubicBezTo>
                                  <a:pt x="1806" y="137"/>
                                  <a:pt x="1806" y="137"/>
                                  <a:pt x="1806" y="137"/>
                                </a:cubicBezTo>
                                <a:cubicBezTo>
                                  <a:pt x="1806" y="137"/>
                                  <a:pt x="1807" y="137"/>
                                  <a:pt x="1807" y="137"/>
                                </a:cubicBezTo>
                                <a:cubicBezTo>
                                  <a:pt x="1807" y="137"/>
                                  <a:pt x="1807" y="137"/>
                                  <a:pt x="1807" y="137"/>
                                </a:cubicBezTo>
                                <a:cubicBezTo>
                                  <a:pt x="1807" y="137"/>
                                  <a:pt x="1807" y="137"/>
                                  <a:pt x="1807" y="137"/>
                                </a:cubicBezTo>
                                <a:cubicBezTo>
                                  <a:pt x="1709" y="57"/>
                                  <a:pt x="1547" y="0"/>
                                  <a:pt x="1353" y="0"/>
                                </a:cubicBezTo>
                              </a:path>
                            </a:pathLst>
                          </a:custGeom>
                          <a:solidFill>
                            <a:schemeClr val="accent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 descr="background"/>
                        <wps:cNvSpPr>
                          <a:spLocks/>
                        </wps:cNvSpPr>
                        <wps:spPr bwMode="auto">
                          <a:xfrm>
                            <a:off x="8749" y="1392"/>
                            <a:ext cx="3180" cy="861"/>
                          </a:xfrm>
                          <a:custGeom>
                            <a:avLst/>
                            <a:gdLst>
                              <a:gd name="T0" fmla="*/ 652 w 652"/>
                              <a:gd name="T1" fmla="*/ 0 h 176"/>
                              <a:gd name="T2" fmla="*/ 0 w 652"/>
                              <a:gd name="T3" fmla="*/ 0 h 176"/>
                              <a:gd name="T4" fmla="*/ 470 w 652"/>
                              <a:gd name="T5" fmla="*/ 176 h 176"/>
                              <a:gd name="T6" fmla="*/ 652 w 652"/>
                              <a:gd name="T7" fmla="*/ 176 h 176"/>
                              <a:gd name="T8" fmla="*/ 652 w 652"/>
                              <a:gd name="T9" fmla="*/ 0 h 176"/>
                            </a:gdLst>
                            <a:ahLst/>
                            <a:cxnLst>
                              <a:cxn ang="0">
                                <a:pos x="T0" y="T1"/>
                              </a:cxn>
                              <a:cxn ang="0">
                                <a:pos x="T2" y="T3"/>
                              </a:cxn>
                              <a:cxn ang="0">
                                <a:pos x="T4" y="T5"/>
                              </a:cxn>
                              <a:cxn ang="0">
                                <a:pos x="T6" y="T7"/>
                              </a:cxn>
                              <a:cxn ang="0">
                                <a:pos x="T8" y="T9"/>
                              </a:cxn>
                            </a:cxnLst>
                            <a:rect l="0" t="0" r="r" b="b"/>
                            <a:pathLst>
                              <a:path w="652" h="176">
                                <a:moveTo>
                                  <a:pt x="652" y="0"/>
                                </a:moveTo>
                                <a:cubicBezTo>
                                  <a:pt x="0" y="0"/>
                                  <a:pt x="0" y="0"/>
                                  <a:pt x="0" y="0"/>
                                </a:cubicBezTo>
                                <a:cubicBezTo>
                                  <a:pt x="97" y="80"/>
                                  <a:pt x="229" y="176"/>
                                  <a:pt x="470" y="176"/>
                                </a:cubicBezTo>
                                <a:cubicBezTo>
                                  <a:pt x="528" y="176"/>
                                  <a:pt x="652" y="176"/>
                                  <a:pt x="652" y="176"/>
                                </a:cubicBezTo>
                                <a:cubicBezTo>
                                  <a:pt x="652" y="0"/>
                                  <a:pt x="652" y="0"/>
                                  <a:pt x="652" y="0"/>
                                </a:cubicBezTo>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 descr="background"/>
                        <wps:cNvSpPr>
                          <a:spLocks/>
                        </wps:cNvSpPr>
                        <wps:spPr bwMode="auto">
                          <a:xfrm>
                            <a:off x="-70" y="821"/>
                            <a:ext cx="8819" cy="665"/>
                          </a:xfrm>
                          <a:custGeom>
                            <a:avLst/>
                            <a:gdLst>
                              <a:gd name="T0" fmla="*/ 1808 w 1808"/>
                              <a:gd name="T1" fmla="*/ 117 h 136"/>
                              <a:gd name="T2" fmla="*/ 1354 w 1808"/>
                              <a:gd name="T3" fmla="*/ 0 h 136"/>
                              <a:gd name="T4" fmla="*/ 0 w 1808"/>
                              <a:gd name="T5" fmla="*/ 0 h 136"/>
                              <a:gd name="T6" fmla="*/ 0 w 1808"/>
                              <a:gd name="T7" fmla="*/ 136 h 136"/>
                              <a:gd name="T8" fmla="*/ 1524 w 1808"/>
                              <a:gd name="T9" fmla="*/ 136 h 136"/>
                              <a:gd name="T10" fmla="*/ 1808 w 1808"/>
                              <a:gd name="T11" fmla="*/ 117 h 136"/>
                            </a:gdLst>
                            <a:ahLst/>
                            <a:cxnLst>
                              <a:cxn ang="0">
                                <a:pos x="T0" y="T1"/>
                              </a:cxn>
                              <a:cxn ang="0">
                                <a:pos x="T2" y="T3"/>
                              </a:cxn>
                              <a:cxn ang="0">
                                <a:pos x="T4" y="T5"/>
                              </a:cxn>
                              <a:cxn ang="0">
                                <a:pos x="T6" y="T7"/>
                              </a:cxn>
                              <a:cxn ang="0">
                                <a:pos x="T8" y="T9"/>
                              </a:cxn>
                              <a:cxn ang="0">
                                <a:pos x="T10" y="T11"/>
                              </a:cxn>
                            </a:cxnLst>
                            <a:rect l="0" t="0" r="r" b="b"/>
                            <a:pathLst>
                              <a:path w="1808" h="136">
                                <a:moveTo>
                                  <a:pt x="1808" y="117"/>
                                </a:moveTo>
                                <a:cubicBezTo>
                                  <a:pt x="1698" y="55"/>
                                  <a:pt x="1548" y="0"/>
                                  <a:pt x="1354" y="0"/>
                                </a:cubicBezTo>
                                <a:cubicBezTo>
                                  <a:pt x="0" y="0"/>
                                  <a:pt x="0" y="0"/>
                                  <a:pt x="0" y="0"/>
                                </a:cubicBezTo>
                                <a:cubicBezTo>
                                  <a:pt x="0" y="136"/>
                                  <a:pt x="0" y="136"/>
                                  <a:pt x="0" y="136"/>
                                </a:cubicBezTo>
                                <a:cubicBezTo>
                                  <a:pt x="1524" y="136"/>
                                  <a:pt x="1524" y="136"/>
                                  <a:pt x="1524" y="136"/>
                                </a:cubicBezTo>
                                <a:cubicBezTo>
                                  <a:pt x="1709" y="136"/>
                                  <a:pt x="1769" y="132"/>
                                  <a:pt x="1808" y="117"/>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 8" descr="www.csiro.au"/>
                        <wpg:cNvGrpSpPr>
                          <a:grpSpLocks/>
                        </wpg:cNvGrpSpPr>
                        <wpg:grpSpPr bwMode="auto">
                          <a:xfrm>
                            <a:off x="974" y="1183"/>
                            <a:ext cx="1327" cy="156"/>
                            <a:chOff x="917" y="1132"/>
                            <a:chExt cx="994" cy="117"/>
                          </a:xfrm>
                        </wpg:grpSpPr>
                        <wps:wsp>
                          <wps:cNvPr id="14" name="Freeform 9"/>
                          <wps:cNvSpPr>
                            <a:spLocks/>
                          </wps:cNvSpPr>
                          <wps:spPr bwMode="auto">
                            <a:xfrm>
                              <a:off x="917" y="1168"/>
                              <a:ext cx="117" cy="81"/>
                            </a:xfrm>
                            <a:custGeom>
                              <a:avLst/>
                              <a:gdLst>
                                <a:gd name="T0" fmla="*/ 32 w 32"/>
                                <a:gd name="T1" fmla="*/ 0 h 22"/>
                                <a:gd name="T2" fmla="*/ 26 w 32"/>
                                <a:gd name="T3" fmla="*/ 22 h 22"/>
                                <a:gd name="T4" fmla="*/ 20 w 32"/>
                                <a:gd name="T5" fmla="*/ 22 h 22"/>
                                <a:gd name="T6" fmla="*/ 17 w 32"/>
                                <a:gd name="T7" fmla="*/ 9 h 22"/>
                                <a:gd name="T8" fmla="*/ 16 w 32"/>
                                <a:gd name="T9" fmla="*/ 7 h 22"/>
                                <a:gd name="T10" fmla="*/ 16 w 32"/>
                                <a:gd name="T11" fmla="*/ 7 h 22"/>
                                <a:gd name="T12" fmla="*/ 15 w 32"/>
                                <a:gd name="T13" fmla="*/ 9 h 22"/>
                                <a:gd name="T14" fmla="*/ 12 w 32"/>
                                <a:gd name="T15" fmla="*/ 22 h 22"/>
                                <a:gd name="T16" fmla="*/ 6 w 32"/>
                                <a:gd name="T17" fmla="*/ 22 h 22"/>
                                <a:gd name="T18" fmla="*/ 0 w 32"/>
                                <a:gd name="T19" fmla="*/ 0 h 22"/>
                                <a:gd name="T20" fmla="*/ 5 w 32"/>
                                <a:gd name="T21" fmla="*/ 0 h 22"/>
                                <a:gd name="T22" fmla="*/ 8 w 32"/>
                                <a:gd name="T23" fmla="*/ 13 h 22"/>
                                <a:gd name="T24" fmla="*/ 9 w 32"/>
                                <a:gd name="T25" fmla="*/ 16 h 22"/>
                                <a:gd name="T26" fmla="*/ 9 w 32"/>
                                <a:gd name="T27" fmla="*/ 16 h 22"/>
                                <a:gd name="T28" fmla="*/ 10 w 32"/>
                                <a:gd name="T29" fmla="*/ 13 h 22"/>
                                <a:gd name="T30" fmla="*/ 13 w 32"/>
                                <a:gd name="T31" fmla="*/ 0 h 22"/>
                                <a:gd name="T32" fmla="*/ 19 w 32"/>
                                <a:gd name="T33" fmla="*/ 0 h 22"/>
                                <a:gd name="T34" fmla="*/ 23 w 32"/>
                                <a:gd name="T35" fmla="*/ 13 h 22"/>
                                <a:gd name="T36" fmla="*/ 23 w 32"/>
                                <a:gd name="T37" fmla="*/ 16 h 22"/>
                                <a:gd name="T38" fmla="*/ 23 w 32"/>
                                <a:gd name="T39" fmla="*/ 16 h 22"/>
                                <a:gd name="T40" fmla="*/ 24 w 32"/>
                                <a:gd name="T41" fmla="*/ 13 h 22"/>
                                <a:gd name="T42" fmla="*/ 27 w 32"/>
                                <a:gd name="T43" fmla="*/ 0 h 22"/>
                                <a:gd name="T44" fmla="*/ 32 w 32"/>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2" h="22">
                                  <a:moveTo>
                                    <a:pt x="32" y="0"/>
                                  </a:moveTo>
                                  <a:cubicBezTo>
                                    <a:pt x="31" y="7"/>
                                    <a:pt x="29" y="14"/>
                                    <a:pt x="26" y="22"/>
                                  </a:cubicBezTo>
                                  <a:cubicBezTo>
                                    <a:pt x="20" y="22"/>
                                    <a:pt x="20" y="22"/>
                                    <a:pt x="20" y="22"/>
                                  </a:cubicBezTo>
                                  <a:cubicBezTo>
                                    <a:pt x="17" y="9"/>
                                    <a:pt x="17" y="9"/>
                                    <a:pt x="17" y="9"/>
                                  </a:cubicBezTo>
                                  <a:cubicBezTo>
                                    <a:pt x="16" y="7"/>
                                    <a:pt x="16" y="7"/>
                                    <a:pt x="16" y="7"/>
                                  </a:cubicBezTo>
                                  <a:cubicBezTo>
                                    <a:pt x="16" y="7"/>
                                    <a:pt x="16" y="7"/>
                                    <a:pt x="16" y="7"/>
                                  </a:cubicBezTo>
                                  <a:cubicBezTo>
                                    <a:pt x="15" y="9"/>
                                    <a:pt x="15" y="9"/>
                                    <a:pt x="15" y="9"/>
                                  </a:cubicBezTo>
                                  <a:cubicBezTo>
                                    <a:pt x="12" y="22"/>
                                    <a:pt x="12" y="22"/>
                                    <a:pt x="12" y="22"/>
                                  </a:cubicBezTo>
                                  <a:cubicBezTo>
                                    <a:pt x="6" y="22"/>
                                    <a:pt x="6" y="22"/>
                                    <a:pt x="6" y="22"/>
                                  </a:cubicBezTo>
                                  <a:cubicBezTo>
                                    <a:pt x="3" y="15"/>
                                    <a:pt x="1" y="7"/>
                                    <a:pt x="0" y="0"/>
                                  </a:cubicBezTo>
                                  <a:cubicBezTo>
                                    <a:pt x="5" y="0"/>
                                    <a:pt x="5" y="0"/>
                                    <a:pt x="5" y="0"/>
                                  </a:cubicBezTo>
                                  <a:cubicBezTo>
                                    <a:pt x="6" y="4"/>
                                    <a:pt x="7" y="9"/>
                                    <a:pt x="8" y="13"/>
                                  </a:cubicBezTo>
                                  <a:cubicBezTo>
                                    <a:pt x="9" y="14"/>
                                    <a:pt x="9" y="15"/>
                                    <a:pt x="9" y="16"/>
                                  </a:cubicBezTo>
                                  <a:cubicBezTo>
                                    <a:pt x="9" y="16"/>
                                    <a:pt x="9" y="16"/>
                                    <a:pt x="9" y="16"/>
                                  </a:cubicBezTo>
                                  <a:cubicBezTo>
                                    <a:pt x="10" y="13"/>
                                    <a:pt x="10" y="13"/>
                                    <a:pt x="10" y="13"/>
                                  </a:cubicBezTo>
                                  <a:cubicBezTo>
                                    <a:pt x="13" y="0"/>
                                    <a:pt x="13" y="0"/>
                                    <a:pt x="13" y="0"/>
                                  </a:cubicBezTo>
                                  <a:cubicBezTo>
                                    <a:pt x="19" y="0"/>
                                    <a:pt x="19" y="0"/>
                                    <a:pt x="19" y="0"/>
                                  </a:cubicBezTo>
                                  <a:cubicBezTo>
                                    <a:pt x="23" y="13"/>
                                    <a:pt x="23" y="13"/>
                                    <a:pt x="23" y="13"/>
                                  </a:cubicBezTo>
                                  <a:cubicBezTo>
                                    <a:pt x="23" y="16"/>
                                    <a:pt x="23" y="16"/>
                                    <a:pt x="23" y="16"/>
                                  </a:cubicBezTo>
                                  <a:cubicBezTo>
                                    <a:pt x="23" y="16"/>
                                    <a:pt x="23" y="16"/>
                                    <a:pt x="23" y="16"/>
                                  </a:cubicBezTo>
                                  <a:cubicBezTo>
                                    <a:pt x="24" y="15"/>
                                    <a:pt x="24" y="14"/>
                                    <a:pt x="24" y="13"/>
                                  </a:cubicBezTo>
                                  <a:cubicBezTo>
                                    <a:pt x="25" y="9"/>
                                    <a:pt x="26" y="4"/>
                                    <a:pt x="27" y="0"/>
                                  </a:cubicBezTo>
                                  <a:lnTo>
                                    <a:pt x="32"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
                          <wps:cNvSpPr>
                            <a:spLocks/>
                          </wps:cNvSpPr>
                          <wps:spPr bwMode="auto">
                            <a:xfrm>
                              <a:off x="1049" y="1168"/>
                              <a:ext cx="121" cy="81"/>
                            </a:xfrm>
                            <a:custGeom>
                              <a:avLst/>
                              <a:gdLst>
                                <a:gd name="T0" fmla="*/ 33 w 33"/>
                                <a:gd name="T1" fmla="*/ 0 h 22"/>
                                <a:gd name="T2" fmla="*/ 26 w 33"/>
                                <a:gd name="T3" fmla="*/ 22 h 22"/>
                                <a:gd name="T4" fmla="*/ 20 w 33"/>
                                <a:gd name="T5" fmla="*/ 22 h 22"/>
                                <a:gd name="T6" fmla="*/ 17 w 33"/>
                                <a:gd name="T7" fmla="*/ 9 h 22"/>
                                <a:gd name="T8" fmla="*/ 16 w 33"/>
                                <a:gd name="T9" fmla="*/ 7 h 22"/>
                                <a:gd name="T10" fmla="*/ 16 w 33"/>
                                <a:gd name="T11" fmla="*/ 7 h 22"/>
                                <a:gd name="T12" fmla="*/ 16 w 33"/>
                                <a:gd name="T13" fmla="*/ 9 h 22"/>
                                <a:gd name="T14" fmla="*/ 12 w 33"/>
                                <a:gd name="T15" fmla="*/ 22 h 22"/>
                                <a:gd name="T16" fmla="*/ 6 w 33"/>
                                <a:gd name="T17" fmla="*/ 22 h 22"/>
                                <a:gd name="T18" fmla="*/ 0 w 33"/>
                                <a:gd name="T19" fmla="*/ 0 h 22"/>
                                <a:gd name="T20" fmla="*/ 5 w 33"/>
                                <a:gd name="T21" fmla="*/ 0 h 22"/>
                                <a:gd name="T22" fmla="*/ 9 w 33"/>
                                <a:gd name="T23" fmla="*/ 13 h 22"/>
                                <a:gd name="T24" fmla="*/ 9 w 33"/>
                                <a:gd name="T25" fmla="*/ 16 h 22"/>
                                <a:gd name="T26" fmla="*/ 9 w 33"/>
                                <a:gd name="T27" fmla="*/ 16 h 22"/>
                                <a:gd name="T28" fmla="*/ 10 w 33"/>
                                <a:gd name="T29" fmla="*/ 13 h 22"/>
                                <a:gd name="T30" fmla="*/ 14 w 33"/>
                                <a:gd name="T31" fmla="*/ 0 h 22"/>
                                <a:gd name="T32" fmla="*/ 19 w 33"/>
                                <a:gd name="T33" fmla="*/ 0 h 22"/>
                                <a:gd name="T34" fmla="*/ 23 w 33"/>
                                <a:gd name="T35" fmla="*/ 13 h 22"/>
                                <a:gd name="T36" fmla="*/ 24 w 33"/>
                                <a:gd name="T37" fmla="*/ 16 h 22"/>
                                <a:gd name="T38" fmla="*/ 24 w 33"/>
                                <a:gd name="T39" fmla="*/ 16 h 22"/>
                                <a:gd name="T40" fmla="*/ 25 w 33"/>
                                <a:gd name="T41" fmla="*/ 13 h 22"/>
                                <a:gd name="T42" fmla="*/ 28 w 33"/>
                                <a:gd name="T43" fmla="*/ 0 h 22"/>
                                <a:gd name="T44" fmla="*/ 33 w 33"/>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3" h="22">
                                  <a:moveTo>
                                    <a:pt x="33" y="0"/>
                                  </a:moveTo>
                                  <a:cubicBezTo>
                                    <a:pt x="31" y="7"/>
                                    <a:pt x="29" y="14"/>
                                    <a:pt x="26" y="22"/>
                                  </a:cubicBezTo>
                                  <a:cubicBezTo>
                                    <a:pt x="20" y="22"/>
                                    <a:pt x="20" y="22"/>
                                    <a:pt x="20" y="22"/>
                                  </a:cubicBezTo>
                                  <a:cubicBezTo>
                                    <a:pt x="17" y="9"/>
                                    <a:pt x="17" y="9"/>
                                    <a:pt x="17" y="9"/>
                                  </a:cubicBezTo>
                                  <a:cubicBezTo>
                                    <a:pt x="16" y="7"/>
                                    <a:pt x="16" y="7"/>
                                    <a:pt x="16" y="7"/>
                                  </a:cubicBezTo>
                                  <a:cubicBezTo>
                                    <a:pt x="16" y="7"/>
                                    <a:pt x="16" y="7"/>
                                    <a:pt x="16" y="7"/>
                                  </a:cubicBezTo>
                                  <a:cubicBezTo>
                                    <a:pt x="16" y="9"/>
                                    <a:pt x="16" y="9"/>
                                    <a:pt x="16" y="9"/>
                                  </a:cubicBezTo>
                                  <a:cubicBezTo>
                                    <a:pt x="12" y="22"/>
                                    <a:pt x="12" y="22"/>
                                    <a:pt x="12" y="22"/>
                                  </a:cubicBezTo>
                                  <a:cubicBezTo>
                                    <a:pt x="6" y="22"/>
                                    <a:pt x="6" y="22"/>
                                    <a:pt x="6" y="22"/>
                                  </a:cubicBezTo>
                                  <a:cubicBezTo>
                                    <a:pt x="4" y="15"/>
                                    <a:pt x="1" y="7"/>
                                    <a:pt x="0" y="0"/>
                                  </a:cubicBezTo>
                                  <a:cubicBezTo>
                                    <a:pt x="5" y="0"/>
                                    <a:pt x="5" y="0"/>
                                    <a:pt x="5" y="0"/>
                                  </a:cubicBezTo>
                                  <a:cubicBezTo>
                                    <a:pt x="6" y="4"/>
                                    <a:pt x="7" y="9"/>
                                    <a:pt x="9" y="13"/>
                                  </a:cubicBezTo>
                                  <a:cubicBezTo>
                                    <a:pt x="9" y="14"/>
                                    <a:pt x="9" y="15"/>
                                    <a:pt x="9" y="16"/>
                                  </a:cubicBezTo>
                                  <a:cubicBezTo>
                                    <a:pt x="9" y="16"/>
                                    <a:pt x="9" y="16"/>
                                    <a:pt x="9" y="16"/>
                                  </a:cubicBezTo>
                                  <a:cubicBezTo>
                                    <a:pt x="10" y="13"/>
                                    <a:pt x="10" y="13"/>
                                    <a:pt x="10" y="13"/>
                                  </a:cubicBezTo>
                                  <a:cubicBezTo>
                                    <a:pt x="14" y="0"/>
                                    <a:pt x="14" y="0"/>
                                    <a:pt x="14" y="0"/>
                                  </a:cubicBezTo>
                                  <a:cubicBezTo>
                                    <a:pt x="19" y="0"/>
                                    <a:pt x="19" y="0"/>
                                    <a:pt x="19" y="0"/>
                                  </a:cubicBezTo>
                                  <a:cubicBezTo>
                                    <a:pt x="23" y="13"/>
                                    <a:pt x="23" y="13"/>
                                    <a:pt x="23" y="13"/>
                                  </a:cubicBezTo>
                                  <a:cubicBezTo>
                                    <a:pt x="24" y="16"/>
                                    <a:pt x="24" y="16"/>
                                    <a:pt x="24" y="16"/>
                                  </a:cubicBezTo>
                                  <a:cubicBezTo>
                                    <a:pt x="24" y="16"/>
                                    <a:pt x="24" y="16"/>
                                    <a:pt x="24" y="16"/>
                                  </a:cubicBezTo>
                                  <a:cubicBezTo>
                                    <a:pt x="24" y="15"/>
                                    <a:pt x="24" y="14"/>
                                    <a:pt x="25" y="13"/>
                                  </a:cubicBezTo>
                                  <a:cubicBezTo>
                                    <a:pt x="26" y="9"/>
                                    <a:pt x="27" y="4"/>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1"/>
                          <wps:cNvSpPr>
                            <a:spLocks/>
                          </wps:cNvSpPr>
                          <wps:spPr bwMode="auto">
                            <a:xfrm>
                              <a:off x="1181" y="1168"/>
                              <a:ext cx="120" cy="81"/>
                            </a:xfrm>
                            <a:custGeom>
                              <a:avLst/>
                              <a:gdLst>
                                <a:gd name="T0" fmla="*/ 33 w 33"/>
                                <a:gd name="T1" fmla="*/ 0 h 22"/>
                                <a:gd name="T2" fmla="*/ 27 w 33"/>
                                <a:gd name="T3" fmla="*/ 22 h 22"/>
                                <a:gd name="T4" fmla="*/ 21 w 33"/>
                                <a:gd name="T5" fmla="*/ 22 h 22"/>
                                <a:gd name="T6" fmla="*/ 17 w 33"/>
                                <a:gd name="T7" fmla="*/ 9 h 22"/>
                                <a:gd name="T8" fmla="*/ 16 w 33"/>
                                <a:gd name="T9" fmla="*/ 7 h 22"/>
                                <a:gd name="T10" fmla="*/ 16 w 33"/>
                                <a:gd name="T11" fmla="*/ 7 h 22"/>
                                <a:gd name="T12" fmla="*/ 16 w 33"/>
                                <a:gd name="T13" fmla="*/ 9 h 22"/>
                                <a:gd name="T14" fmla="*/ 13 w 33"/>
                                <a:gd name="T15" fmla="*/ 22 h 22"/>
                                <a:gd name="T16" fmla="*/ 6 w 33"/>
                                <a:gd name="T17" fmla="*/ 22 h 22"/>
                                <a:gd name="T18" fmla="*/ 0 w 33"/>
                                <a:gd name="T19" fmla="*/ 0 h 22"/>
                                <a:gd name="T20" fmla="*/ 6 w 33"/>
                                <a:gd name="T21" fmla="*/ 0 h 22"/>
                                <a:gd name="T22" fmla="*/ 9 w 33"/>
                                <a:gd name="T23" fmla="*/ 13 h 22"/>
                                <a:gd name="T24" fmla="*/ 10 w 33"/>
                                <a:gd name="T25" fmla="*/ 16 h 22"/>
                                <a:gd name="T26" fmla="*/ 10 w 33"/>
                                <a:gd name="T27" fmla="*/ 16 h 22"/>
                                <a:gd name="T28" fmla="*/ 11 w 33"/>
                                <a:gd name="T29" fmla="*/ 13 h 22"/>
                                <a:gd name="T30" fmla="*/ 14 w 33"/>
                                <a:gd name="T31" fmla="*/ 0 h 22"/>
                                <a:gd name="T32" fmla="*/ 19 w 33"/>
                                <a:gd name="T33" fmla="*/ 0 h 22"/>
                                <a:gd name="T34" fmla="*/ 23 w 33"/>
                                <a:gd name="T35" fmla="*/ 13 h 22"/>
                                <a:gd name="T36" fmla="*/ 24 w 33"/>
                                <a:gd name="T37" fmla="*/ 16 h 22"/>
                                <a:gd name="T38" fmla="*/ 24 w 33"/>
                                <a:gd name="T39" fmla="*/ 16 h 22"/>
                                <a:gd name="T40" fmla="*/ 25 w 33"/>
                                <a:gd name="T41" fmla="*/ 13 h 22"/>
                                <a:gd name="T42" fmla="*/ 28 w 33"/>
                                <a:gd name="T43" fmla="*/ 0 h 22"/>
                                <a:gd name="T44" fmla="*/ 33 w 33"/>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3" h="22">
                                  <a:moveTo>
                                    <a:pt x="33" y="0"/>
                                  </a:moveTo>
                                  <a:cubicBezTo>
                                    <a:pt x="31" y="7"/>
                                    <a:pt x="29" y="14"/>
                                    <a:pt x="27" y="22"/>
                                  </a:cubicBezTo>
                                  <a:cubicBezTo>
                                    <a:pt x="21" y="22"/>
                                    <a:pt x="21" y="22"/>
                                    <a:pt x="21" y="22"/>
                                  </a:cubicBezTo>
                                  <a:cubicBezTo>
                                    <a:pt x="17" y="9"/>
                                    <a:pt x="17" y="9"/>
                                    <a:pt x="17" y="9"/>
                                  </a:cubicBezTo>
                                  <a:cubicBezTo>
                                    <a:pt x="16" y="7"/>
                                    <a:pt x="16" y="7"/>
                                    <a:pt x="16" y="7"/>
                                  </a:cubicBezTo>
                                  <a:cubicBezTo>
                                    <a:pt x="16" y="7"/>
                                    <a:pt x="16" y="7"/>
                                    <a:pt x="16" y="7"/>
                                  </a:cubicBezTo>
                                  <a:cubicBezTo>
                                    <a:pt x="16" y="9"/>
                                    <a:pt x="16" y="9"/>
                                    <a:pt x="16" y="9"/>
                                  </a:cubicBezTo>
                                  <a:cubicBezTo>
                                    <a:pt x="13" y="22"/>
                                    <a:pt x="13" y="22"/>
                                    <a:pt x="13" y="22"/>
                                  </a:cubicBezTo>
                                  <a:cubicBezTo>
                                    <a:pt x="6" y="22"/>
                                    <a:pt x="6" y="22"/>
                                    <a:pt x="6" y="22"/>
                                  </a:cubicBezTo>
                                  <a:cubicBezTo>
                                    <a:pt x="4" y="15"/>
                                    <a:pt x="2" y="7"/>
                                    <a:pt x="0" y="0"/>
                                  </a:cubicBezTo>
                                  <a:cubicBezTo>
                                    <a:pt x="6" y="0"/>
                                    <a:pt x="6" y="0"/>
                                    <a:pt x="6" y="0"/>
                                  </a:cubicBezTo>
                                  <a:cubicBezTo>
                                    <a:pt x="7" y="4"/>
                                    <a:pt x="8" y="9"/>
                                    <a:pt x="9" y="13"/>
                                  </a:cubicBezTo>
                                  <a:cubicBezTo>
                                    <a:pt x="9" y="14"/>
                                    <a:pt x="9" y="15"/>
                                    <a:pt x="10" y="16"/>
                                  </a:cubicBezTo>
                                  <a:cubicBezTo>
                                    <a:pt x="10" y="16"/>
                                    <a:pt x="10" y="16"/>
                                    <a:pt x="10" y="16"/>
                                  </a:cubicBezTo>
                                  <a:cubicBezTo>
                                    <a:pt x="11" y="13"/>
                                    <a:pt x="11" y="13"/>
                                    <a:pt x="11" y="13"/>
                                  </a:cubicBezTo>
                                  <a:cubicBezTo>
                                    <a:pt x="14" y="0"/>
                                    <a:pt x="14" y="0"/>
                                    <a:pt x="14" y="0"/>
                                  </a:cubicBezTo>
                                  <a:cubicBezTo>
                                    <a:pt x="19" y="0"/>
                                    <a:pt x="19" y="0"/>
                                    <a:pt x="19" y="0"/>
                                  </a:cubicBezTo>
                                  <a:cubicBezTo>
                                    <a:pt x="23" y="13"/>
                                    <a:pt x="23" y="13"/>
                                    <a:pt x="23" y="13"/>
                                  </a:cubicBezTo>
                                  <a:cubicBezTo>
                                    <a:pt x="24" y="16"/>
                                    <a:pt x="24" y="16"/>
                                    <a:pt x="24" y="16"/>
                                  </a:cubicBezTo>
                                  <a:cubicBezTo>
                                    <a:pt x="24" y="16"/>
                                    <a:pt x="24" y="16"/>
                                    <a:pt x="24" y="16"/>
                                  </a:cubicBezTo>
                                  <a:cubicBezTo>
                                    <a:pt x="24" y="15"/>
                                    <a:pt x="25" y="14"/>
                                    <a:pt x="25" y="13"/>
                                  </a:cubicBezTo>
                                  <a:cubicBezTo>
                                    <a:pt x="26" y="9"/>
                                    <a:pt x="27" y="4"/>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12"/>
                          <wps:cNvSpPr>
                            <a:spLocks noChangeArrowheads="1"/>
                          </wps:cNvSpPr>
                          <wps:spPr bwMode="auto">
                            <a:xfrm>
                              <a:off x="1312" y="1223"/>
                              <a:ext cx="26" cy="26"/>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3"/>
                          <wps:cNvSpPr>
                            <a:spLocks/>
                          </wps:cNvSpPr>
                          <wps:spPr bwMode="auto">
                            <a:xfrm>
                              <a:off x="1352" y="1168"/>
                              <a:ext cx="62" cy="81"/>
                            </a:xfrm>
                            <a:custGeom>
                              <a:avLst/>
                              <a:gdLst>
                                <a:gd name="T0" fmla="*/ 17 w 17"/>
                                <a:gd name="T1" fmla="*/ 21 h 22"/>
                                <a:gd name="T2" fmla="*/ 10 w 17"/>
                                <a:gd name="T3" fmla="*/ 22 h 22"/>
                                <a:gd name="T4" fmla="*/ 0 w 17"/>
                                <a:gd name="T5" fmla="*/ 11 h 22"/>
                                <a:gd name="T6" fmla="*/ 11 w 17"/>
                                <a:gd name="T7" fmla="*/ 0 h 22"/>
                                <a:gd name="T8" fmla="*/ 16 w 17"/>
                                <a:gd name="T9" fmla="*/ 1 h 22"/>
                                <a:gd name="T10" fmla="*/ 15 w 17"/>
                                <a:gd name="T11" fmla="*/ 5 h 22"/>
                                <a:gd name="T12" fmla="*/ 11 w 17"/>
                                <a:gd name="T13" fmla="*/ 4 h 22"/>
                                <a:gd name="T14" fmla="*/ 6 w 17"/>
                                <a:gd name="T15" fmla="*/ 11 h 22"/>
                                <a:gd name="T16" fmla="*/ 11 w 17"/>
                                <a:gd name="T17" fmla="*/ 18 h 22"/>
                                <a:gd name="T18" fmla="*/ 16 w 17"/>
                                <a:gd name="T19" fmla="*/ 17 h 22"/>
                                <a:gd name="T20" fmla="*/ 17 w 17"/>
                                <a:gd name="T21" fmla="*/ 2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2">
                                  <a:moveTo>
                                    <a:pt x="17" y="21"/>
                                  </a:moveTo>
                                  <a:cubicBezTo>
                                    <a:pt x="14" y="22"/>
                                    <a:pt x="12" y="22"/>
                                    <a:pt x="10" y="22"/>
                                  </a:cubicBezTo>
                                  <a:cubicBezTo>
                                    <a:pt x="3" y="22"/>
                                    <a:pt x="0" y="18"/>
                                    <a:pt x="0" y="11"/>
                                  </a:cubicBezTo>
                                  <a:cubicBezTo>
                                    <a:pt x="0" y="4"/>
                                    <a:pt x="5" y="0"/>
                                    <a:pt x="11" y="0"/>
                                  </a:cubicBezTo>
                                  <a:cubicBezTo>
                                    <a:pt x="13" y="0"/>
                                    <a:pt x="15" y="0"/>
                                    <a:pt x="16" y="1"/>
                                  </a:cubicBezTo>
                                  <a:cubicBezTo>
                                    <a:pt x="15" y="5"/>
                                    <a:pt x="15" y="5"/>
                                    <a:pt x="15" y="5"/>
                                  </a:cubicBezTo>
                                  <a:cubicBezTo>
                                    <a:pt x="14" y="4"/>
                                    <a:pt x="13" y="4"/>
                                    <a:pt x="11" y="4"/>
                                  </a:cubicBezTo>
                                  <a:cubicBezTo>
                                    <a:pt x="8" y="4"/>
                                    <a:pt x="6" y="7"/>
                                    <a:pt x="6" y="11"/>
                                  </a:cubicBezTo>
                                  <a:cubicBezTo>
                                    <a:pt x="6" y="15"/>
                                    <a:pt x="8" y="18"/>
                                    <a:pt x="11" y="18"/>
                                  </a:cubicBezTo>
                                  <a:cubicBezTo>
                                    <a:pt x="13" y="18"/>
                                    <a:pt x="14" y="17"/>
                                    <a:pt x="16" y="17"/>
                                  </a:cubicBezTo>
                                  <a:lnTo>
                                    <a:pt x="17" y="21"/>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4"/>
                          <wps:cNvSpPr>
                            <a:spLocks/>
                          </wps:cNvSpPr>
                          <wps:spPr bwMode="auto">
                            <a:xfrm>
                              <a:off x="1425" y="1165"/>
                              <a:ext cx="59" cy="84"/>
                            </a:xfrm>
                            <a:custGeom>
                              <a:avLst/>
                              <a:gdLst>
                                <a:gd name="T0" fmla="*/ 7 w 16"/>
                                <a:gd name="T1" fmla="*/ 23 h 23"/>
                                <a:gd name="T2" fmla="*/ 0 w 16"/>
                                <a:gd name="T3" fmla="*/ 22 h 23"/>
                                <a:gd name="T4" fmla="*/ 1 w 16"/>
                                <a:gd name="T5" fmla="*/ 18 h 23"/>
                                <a:gd name="T6" fmla="*/ 7 w 16"/>
                                <a:gd name="T7" fmla="*/ 19 h 23"/>
                                <a:gd name="T8" fmla="*/ 10 w 16"/>
                                <a:gd name="T9" fmla="*/ 17 h 23"/>
                                <a:gd name="T10" fmla="*/ 6 w 16"/>
                                <a:gd name="T11" fmla="*/ 14 h 23"/>
                                <a:gd name="T12" fmla="*/ 1 w 16"/>
                                <a:gd name="T13" fmla="*/ 7 h 23"/>
                                <a:gd name="T14" fmla="*/ 9 w 16"/>
                                <a:gd name="T15" fmla="*/ 0 h 23"/>
                                <a:gd name="T16" fmla="*/ 14 w 16"/>
                                <a:gd name="T17" fmla="*/ 1 h 23"/>
                                <a:gd name="T18" fmla="*/ 14 w 16"/>
                                <a:gd name="T19" fmla="*/ 5 h 23"/>
                                <a:gd name="T20" fmla="*/ 9 w 16"/>
                                <a:gd name="T21" fmla="*/ 4 h 23"/>
                                <a:gd name="T22" fmla="*/ 6 w 16"/>
                                <a:gd name="T23" fmla="*/ 7 h 23"/>
                                <a:gd name="T24" fmla="*/ 10 w 16"/>
                                <a:gd name="T25" fmla="*/ 10 h 23"/>
                                <a:gd name="T26" fmla="*/ 16 w 16"/>
                                <a:gd name="T27" fmla="*/ 16 h 23"/>
                                <a:gd name="T28" fmla="*/ 7 w 16"/>
                                <a:gd name="T29"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23">
                                  <a:moveTo>
                                    <a:pt x="7" y="23"/>
                                  </a:moveTo>
                                  <a:cubicBezTo>
                                    <a:pt x="5" y="23"/>
                                    <a:pt x="3" y="23"/>
                                    <a:pt x="0" y="22"/>
                                  </a:cubicBezTo>
                                  <a:cubicBezTo>
                                    <a:pt x="1" y="18"/>
                                    <a:pt x="1" y="18"/>
                                    <a:pt x="1" y="18"/>
                                  </a:cubicBezTo>
                                  <a:cubicBezTo>
                                    <a:pt x="3" y="19"/>
                                    <a:pt x="5" y="19"/>
                                    <a:pt x="7" y="19"/>
                                  </a:cubicBezTo>
                                  <a:cubicBezTo>
                                    <a:pt x="9" y="19"/>
                                    <a:pt x="10" y="18"/>
                                    <a:pt x="10" y="17"/>
                                  </a:cubicBezTo>
                                  <a:cubicBezTo>
                                    <a:pt x="10" y="15"/>
                                    <a:pt x="9" y="14"/>
                                    <a:pt x="6" y="14"/>
                                  </a:cubicBezTo>
                                  <a:cubicBezTo>
                                    <a:pt x="3" y="12"/>
                                    <a:pt x="1" y="11"/>
                                    <a:pt x="1" y="7"/>
                                  </a:cubicBezTo>
                                  <a:cubicBezTo>
                                    <a:pt x="1" y="3"/>
                                    <a:pt x="4" y="0"/>
                                    <a:pt x="9" y="0"/>
                                  </a:cubicBezTo>
                                  <a:cubicBezTo>
                                    <a:pt x="11" y="0"/>
                                    <a:pt x="13" y="1"/>
                                    <a:pt x="14" y="1"/>
                                  </a:cubicBezTo>
                                  <a:cubicBezTo>
                                    <a:pt x="14" y="5"/>
                                    <a:pt x="14" y="5"/>
                                    <a:pt x="14" y="5"/>
                                  </a:cubicBezTo>
                                  <a:cubicBezTo>
                                    <a:pt x="12" y="5"/>
                                    <a:pt x="11" y="4"/>
                                    <a:pt x="9" y="4"/>
                                  </a:cubicBezTo>
                                  <a:cubicBezTo>
                                    <a:pt x="7" y="4"/>
                                    <a:pt x="6" y="6"/>
                                    <a:pt x="6" y="7"/>
                                  </a:cubicBezTo>
                                  <a:cubicBezTo>
                                    <a:pt x="6" y="8"/>
                                    <a:pt x="7" y="9"/>
                                    <a:pt x="10" y="10"/>
                                  </a:cubicBezTo>
                                  <a:cubicBezTo>
                                    <a:pt x="14" y="11"/>
                                    <a:pt x="16" y="13"/>
                                    <a:pt x="16" y="16"/>
                                  </a:cubicBezTo>
                                  <a:cubicBezTo>
                                    <a:pt x="16" y="20"/>
                                    <a:pt x="12" y="23"/>
                                    <a:pt x="7" y="23"/>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5"/>
                          <wps:cNvSpPr>
                            <a:spLocks noEditPoints="1"/>
                          </wps:cNvSpPr>
                          <wps:spPr bwMode="auto">
                            <a:xfrm>
                              <a:off x="1495" y="1132"/>
                              <a:ext cx="33" cy="117"/>
                            </a:xfrm>
                            <a:custGeom>
                              <a:avLst/>
                              <a:gdLst>
                                <a:gd name="T0" fmla="*/ 3 w 9"/>
                                <a:gd name="T1" fmla="*/ 32 h 32"/>
                                <a:gd name="T2" fmla="*/ 3 w 9"/>
                                <a:gd name="T3" fmla="*/ 14 h 32"/>
                                <a:gd name="T4" fmla="*/ 0 w 9"/>
                                <a:gd name="T5" fmla="*/ 14 h 32"/>
                                <a:gd name="T6" fmla="*/ 0 w 9"/>
                                <a:gd name="T7" fmla="*/ 10 h 32"/>
                                <a:gd name="T8" fmla="*/ 8 w 9"/>
                                <a:gd name="T9" fmla="*/ 10 h 32"/>
                                <a:gd name="T10" fmla="*/ 8 w 9"/>
                                <a:gd name="T11" fmla="*/ 32 h 32"/>
                                <a:gd name="T12" fmla="*/ 3 w 9"/>
                                <a:gd name="T13" fmla="*/ 32 h 32"/>
                                <a:gd name="T14" fmla="*/ 6 w 9"/>
                                <a:gd name="T15" fmla="*/ 7 h 32"/>
                                <a:gd name="T16" fmla="*/ 2 w 9"/>
                                <a:gd name="T17" fmla="*/ 4 h 32"/>
                                <a:gd name="T18" fmla="*/ 6 w 9"/>
                                <a:gd name="T19" fmla="*/ 0 h 32"/>
                                <a:gd name="T20" fmla="*/ 9 w 9"/>
                                <a:gd name="T21" fmla="*/ 4 h 32"/>
                                <a:gd name="T22" fmla="*/ 6 w 9"/>
                                <a:gd name="T23" fmla="*/ 7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 h="32">
                                  <a:moveTo>
                                    <a:pt x="3" y="32"/>
                                  </a:moveTo>
                                  <a:cubicBezTo>
                                    <a:pt x="3" y="14"/>
                                    <a:pt x="3" y="14"/>
                                    <a:pt x="3" y="14"/>
                                  </a:cubicBezTo>
                                  <a:cubicBezTo>
                                    <a:pt x="0" y="14"/>
                                    <a:pt x="0" y="14"/>
                                    <a:pt x="0" y="14"/>
                                  </a:cubicBezTo>
                                  <a:cubicBezTo>
                                    <a:pt x="0" y="10"/>
                                    <a:pt x="0" y="10"/>
                                    <a:pt x="0" y="10"/>
                                  </a:cubicBezTo>
                                  <a:cubicBezTo>
                                    <a:pt x="8" y="10"/>
                                    <a:pt x="8" y="10"/>
                                    <a:pt x="8" y="10"/>
                                  </a:cubicBezTo>
                                  <a:cubicBezTo>
                                    <a:pt x="8" y="32"/>
                                    <a:pt x="8" y="32"/>
                                    <a:pt x="8" y="32"/>
                                  </a:cubicBezTo>
                                  <a:lnTo>
                                    <a:pt x="3" y="32"/>
                                  </a:lnTo>
                                  <a:close/>
                                  <a:moveTo>
                                    <a:pt x="6" y="7"/>
                                  </a:moveTo>
                                  <a:cubicBezTo>
                                    <a:pt x="4" y="7"/>
                                    <a:pt x="2" y="5"/>
                                    <a:pt x="2" y="4"/>
                                  </a:cubicBezTo>
                                  <a:cubicBezTo>
                                    <a:pt x="2" y="2"/>
                                    <a:pt x="4" y="0"/>
                                    <a:pt x="6" y="0"/>
                                  </a:cubicBezTo>
                                  <a:cubicBezTo>
                                    <a:pt x="8" y="0"/>
                                    <a:pt x="9" y="2"/>
                                    <a:pt x="9" y="4"/>
                                  </a:cubicBezTo>
                                  <a:cubicBezTo>
                                    <a:pt x="9" y="5"/>
                                    <a:pt x="8" y="7"/>
                                    <a:pt x="6" y="7"/>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6"/>
                          <wps:cNvSpPr>
                            <a:spLocks/>
                          </wps:cNvSpPr>
                          <wps:spPr bwMode="auto">
                            <a:xfrm>
                              <a:off x="1550" y="1165"/>
                              <a:ext cx="47" cy="84"/>
                            </a:xfrm>
                            <a:custGeom>
                              <a:avLst/>
                              <a:gdLst>
                                <a:gd name="T0" fmla="*/ 12 w 13"/>
                                <a:gd name="T1" fmla="*/ 6 h 23"/>
                                <a:gd name="T2" fmla="*/ 10 w 13"/>
                                <a:gd name="T3" fmla="*/ 5 h 23"/>
                                <a:gd name="T4" fmla="*/ 5 w 13"/>
                                <a:gd name="T5" fmla="*/ 9 h 23"/>
                                <a:gd name="T6" fmla="*/ 5 w 13"/>
                                <a:gd name="T7" fmla="*/ 23 h 23"/>
                                <a:gd name="T8" fmla="*/ 0 w 13"/>
                                <a:gd name="T9" fmla="*/ 23 h 23"/>
                                <a:gd name="T10" fmla="*/ 0 w 13"/>
                                <a:gd name="T11" fmla="*/ 1 h 23"/>
                                <a:gd name="T12" fmla="*/ 4 w 13"/>
                                <a:gd name="T13" fmla="*/ 1 h 23"/>
                                <a:gd name="T14" fmla="*/ 5 w 13"/>
                                <a:gd name="T15" fmla="*/ 5 h 23"/>
                                <a:gd name="T16" fmla="*/ 10 w 13"/>
                                <a:gd name="T17" fmla="*/ 0 h 23"/>
                                <a:gd name="T18" fmla="*/ 13 w 13"/>
                                <a:gd name="T19" fmla="*/ 1 h 23"/>
                                <a:gd name="T20" fmla="*/ 12 w 13"/>
                                <a:gd name="T21" fmla="*/ 6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 h="23">
                                  <a:moveTo>
                                    <a:pt x="12" y="6"/>
                                  </a:moveTo>
                                  <a:cubicBezTo>
                                    <a:pt x="12" y="6"/>
                                    <a:pt x="11" y="5"/>
                                    <a:pt x="10" y="5"/>
                                  </a:cubicBezTo>
                                  <a:cubicBezTo>
                                    <a:pt x="9" y="5"/>
                                    <a:pt x="7" y="7"/>
                                    <a:pt x="5" y="9"/>
                                  </a:cubicBezTo>
                                  <a:cubicBezTo>
                                    <a:pt x="5" y="23"/>
                                    <a:pt x="5" y="23"/>
                                    <a:pt x="5" y="23"/>
                                  </a:cubicBezTo>
                                  <a:cubicBezTo>
                                    <a:pt x="0" y="23"/>
                                    <a:pt x="0" y="23"/>
                                    <a:pt x="0" y="23"/>
                                  </a:cubicBezTo>
                                  <a:cubicBezTo>
                                    <a:pt x="0" y="1"/>
                                    <a:pt x="0" y="1"/>
                                    <a:pt x="0" y="1"/>
                                  </a:cubicBezTo>
                                  <a:cubicBezTo>
                                    <a:pt x="4" y="1"/>
                                    <a:pt x="4" y="1"/>
                                    <a:pt x="4" y="1"/>
                                  </a:cubicBezTo>
                                  <a:cubicBezTo>
                                    <a:pt x="5" y="5"/>
                                    <a:pt x="5" y="5"/>
                                    <a:pt x="5" y="5"/>
                                  </a:cubicBezTo>
                                  <a:cubicBezTo>
                                    <a:pt x="7" y="2"/>
                                    <a:pt x="8" y="0"/>
                                    <a:pt x="10" y="0"/>
                                  </a:cubicBezTo>
                                  <a:cubicBezTo>
                                    <a:pt x="11" y="0"/>
                                    <a:pt x="12" y="0"/>
                                    <a:pt x="13" y="1"/>
                                  </a:cubicBezTo>
                                  <a:lnTo>
                                    <a:pt x="12" y="6"/>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7"/>
                          <wps:cNvSpPr>
                            <a:spLocks noEditPoints="1"/>
                          </wps:cNvSpPr>
                          <wps:spPr bwMode="auto">
                            <a:xfrm>
                              <a:off x="1608" y="1165"/>
                              <a:ext cx="80" cy="84"/>
                            </a:xfrm>
                            <a:custGeom>
                              <a:avLst/>
                              <a:gdLst>
                                <a:gd name="T0" fmla="*/ 11 w 22"/>
                                <a:gd name="T1" fmla="*/ 23 h 23"/>
                                <a:gd name="T2" fmla="*/ 0 w 22"/>
                                <a:gd name="T3" fmla="*/ 12 h 23"/>
                                <a:gd name="T4" fmla="*/ 11 w 22"/>
                                <a:gd name="T5" fmla="*/ 0 h 23"/>
                                <a:gd name="T6" fmla="*/ 22 w 22"/>
                                <a:gd name="T7" fmla="*/ 12 h 23"/>
                                <a:gd name="T8" fmla="*/ 11 w 22"/>
                                <a:gd name="T9" fmla="*/ 23 h 23"/>
                                <a:gd name="T10" fmla="*/ 11 w 22"/>
                                <a:gd name="T11" fmla="*/ 5 h 23"/>
                                <a:gd name="T12" fmla="*/ 5 w 22"/>
                                <a:gd name="T13" fmla="*/ 12 h 23"/>
                                <a:gd name="T14" fmla="*/ 11 w 22"/>
                                <a:gd name="T15" fmla="*/ 19 h 23"/>
                                <a:gd name="T16" fmla="*/ 16 w 22"/>
                                <a:gd name="T17" fmla="*/ 12 h 23"/>
                                <a:gd name="T18" fmla="*/ 11 w 22"/>
                                <a:gd name="T19" fmla="*/ 5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 h="23">
                                  <a:moveTo>
                                    <a:pt x="11" y="23"/>
                                  </a:moveTo>
                                  <a:cubicBezTo>
                                    <a:pt x="3" y="23"/>
                                    <a:pt x="0" y="19"/>
                                    <a:pt x="0" y="12"/>
                                  </a:cubicBezTo>
                                  <a:cubicBezTo>
                                    <a:pt x="0" y="5"/>
                                    <a:pt x="4" y="0"/>
                                    <a:pt x="11" y="0"/>
                                  </a:cubicBezTo>
                                  <a:cubicBezTo>
                                    <a:pt x="18" y="0"/>
                                    <a:pt x="22" y="5"/>
                                    <a:pt x="22" y="12"/>
                                  </a:cubicBezTo>
                                  <a:cubicBezTo>
                                    <a:pt x="22" y="18"/>
                                    <a:pt x="18" y="23"/>
                                    <a:pt x="11" y="23"/>
                                  </a:cubicBezTo>
                                  <a:close/>
                                  <a:moveTo>
                                    <a:pt x="11" y="5"/>
                                  </a:moveTo>
                                  <a:cubicBezTo>
                                    <a:pt x="7" y="5"/>
                                    <a:pt x="5" y="8"/>
                                    <a:pt x="5" y="12"/>
                                  </a:cubicBezTo>
                                  <a:cubicBezTo>
                                    <a:pt x="5" y="16"/>
                                    <a:pt x="7" y="19"/>
                                    <a:pt x="11" y="19"/>
                                  </a:cubicBezTo>
                                  <a:cubicBezTo>
                                    <a:pt x="15" y="19"/>
                                    <a:pt x="16" y="16"/>
                                    <a:pt x="16" y="12"/>
                                  </a:cubicBezTo>
                                  <a:cubicBezTo>
                                    <a:pt x="16" y="8"/>
                                    <a:pt x="15" y="5"/>
                                    <a:pt x="11" y="5"/>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Oval 18"/>
                          <wps:cNvSpPr>
                            <a:spLocks noChangeArrowheads="1"/>
                          </wps:cNvSpPr>
                          <wps:spPr bwMode="auto">
                            <a:xfrm>
                              <a:off x="1707" y="1223"/>
                              <a:ext cx="22" cy="26"/>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9"/>
                          <wps:cNvSpPr>
                            <a:spLocks noEditPoints="1"/>
                          </wps:cNvSpPr>
                          <wps:spPr bwMode="auto">
                            <a:xfrm>
                              <a:off x="1751" y="1165"/>
                              <a:ext cx="65" cy="84"/>
                            </a:xfrm>
                            <a:custGeom>
                              <a:avLst/>
                              <a:gdLst>
                                <a:gd name="T0" fmla="*/ 14 w 18"/>
                                <a:gd name="T1" fmla="*/ 23 h 23"/>
                                <a:gd name="T2" fmla="*/ 14 w 18"/>
                                <a:gd name="T3" fmla="*/ 20 h 23"/>
                                <a:gd name="T4" fmla="*/ 7 w 18"/>
                                <a:gd name="T5" fmla="*/ 23 h 23"/>
                                <a:gd name="T6" fmla="*/ 0 w 18"/>
                                <a:gd name="T7" fmla="*/ 17 h 23"/>
                                <a:gd name="T8" fmla="*/ 10 w 18"/>
                                <a:gd name="T9" fmla="*/ 10 h 23"/>
                                <a:gd name="T10" fmla="*/ 13 w 18"/>
                                <a:gd name="T11" fmla="*/ 10 h 23"/>
                                <a:gd name="T12" fmla="*/ 13 w 18"/>
                                <a:gd name="T13" fmla="*/ 8 h 23"/>
                                <a:gd name="T14" fmla="*/ 8 w 18"/>
                                <a:gd name="T15" fmla="*/ 4 h 23"/>
                                <a:gd name="T16" fmla="*/ 2 w 18"/>
                                <a:gd name="T17" fmla="*/ 6 h 23"/>
                                <a:gd name="T18" fmla="*/ 1 w 18"/>
                                <a:gd name="T19" fmla="*/ 2 h 23"/>
                                <a:gd name="T20" fmla="*/ 9 w 18"/>
                                <a:gd name="T21" fmla="*/ 0 h 23"/>
                                <a:gd name="T22" fmla="*/ 18 w 18"/>
                                <a:gd name="T23" fmla="*/ 8 h 23"/>
                                <a:gd name="T24" fmla="*/ 18 w 18"/>
                                <a:gd name="T25" fmla="*/ 23 h 23"/>
                                <a:gd name="T26" fmla="*/ 14 w 18"/>
                                <a:gd name="T27" fmla="*/ 23 h 23"/>
                                <a:gd name="T28" fmla="*/ 13 w 18"/>
                                <a:gd name="T29" fmla="*/ 13 h 23"/>
                                <a:gd name="T30" fmla="*/ 10 w 18"/>
                                <a:gd name="T31" fmla="*/ 13 h 23"/>
                                <a:gd name="T32" fmla="*/ 5 w 18"/>
                                <a:gd name="T33" fmla="*/ 16 h 23"/>
                                <a:gd name="T34" fmla="*/ 8 w 18"/>
                                <a:gd name="T35" fmla="*/ 19 h 23"/>
                                <a:gd name="T36" fmla="*/ 13 w 18"/>
                                <a:gd name="T37" fmla="*/ 17 h 23"/>
                                <a:gd name="T38" fmla="*/ 13 w 18"/>
                                <a:gd name="T39" fmla="*/ 1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 h="23">
                                  <a:moveTo>
                                    <a:pt x="14" y="23"/>
                                  </a:moveTo>
                                  <a:cubicBezTo>
                                    <a:pt x="14" y="20"/>
                                    <a:pt x="14" y="20"/>
                                    <a:pt x="14" y="20"/>
                                  </a:cubicBezTo>
                                  <a:cubicBezTo>
                                    <a:pt x="12" y="22"/>
                                    <a:pt x="10" y="23"/>
                                    <a:pt x="7" y="23"/>
                                  </a:cubicBezTo>
                                  <a:cubicBezTo>
                                    <a:pt x="2" y="23"/>
                                    <a:pt x="0" y="21"/>
                                    <a:pt x="0" y="17"/>
                                  </a:cubicBezTo>
                                  <a:cubicBezTo>
                                    <a:pt x="0" y="12"/>
                                    <a:pt x="4" y="10"/>
                                    <a:pt x="10" y="10"/>
                                  </a:cubicBezTo>
                                  <a:cubicBezTo>
                                    <a:pt x="13" y="10"/>
                                    <a:pt x="13" y="10"/>
                                    <a:pt x="13" y="10"/>
                                  </a:cubicBezTo>
                                  <a:cubicBezTo>
                                    <a:pt x="13" y="8"/>
                                    <a:pt x="13" y="8"/>
                                    <a:pt x="13" y="8"/>
                                  </a:cubicBezTo>
                                  <a:cubicBezTo>
                                    <a:pt x="13" y="6"/>
                                    <a:pt x="12" y="4"/>
                                    <a:pt x="8" y="4"/>
                                  </a:cubicBezTo>
                                  <a:cubicBezTo>
                                    <a:pt x="6" y="4"/>
                                    <a:pt x="4" y="5"/>
                                    <a:pt x="2" y="6"/>
                                  </a:cubicBezTo>
                                  <a:cubicBezTo>
                                    <a:pt x="1" y="2"/>
                                    <a:pt x="1" y="2"/>
                                    <a:pt x="1" y="2"/>
                                  </a:cubicBezTo>
                                  <a:cubicBezTo>
                                    <a:pt x="3" y="1"/>
                                    <a:pt x="6" y="0"/>
                                    <a:pt x="9" y="0"/>
                                  </a:cubicBezTo>
                                  <a:cubicBezTo>
                                    <a:pt x="16" y="0"/>
                                    <a:pt x="18" y="3"/>
                                    <a:pt x="18" y="8"/>
                                  </a:cubicBezTo>
                                  <a:cubicBezTo>
                                    <a:pt x="18" y="23"/>
                                    <a:pt x="18" y="23"/>
                                    <a:pt x="18" y="23"/>
                                  </a:cubicBezTo>
                                  <a:lnTo>
                                    <a:pt x="14" y="23"/>
                                  </a:lnTo>
                                  <a:close/>
                                  <a:moveTo>
                                    <a:pt x="13" y="13"/>
                                  </a:moveTo>
                                  <a:cubicBezTo>
                                    <a:pt x="10" y="13"/>
                                    <a:pt x="10" y="13"/>
                                    <a:pt x="10" y="13"/>
                                  </a:cubicBezTo>
                                  <a:cubicBezTo>
                                    <a:pt x="7" y="13"/>
                                    <a:pt x="5" y="14"/>
                                    <a:pt x="5" y="16"/>
                                  </a:cubicBezTo>
                                  <a:cubicBezTo>
                                    <a:pt x="5" y="18"/>
                                    <a:pt x="6" y="19"/>
                                    <a:pt x="8" y="19"/>
                                  </a:cubicBezTo>
                                  <a:cubicBezTo>
                                    <a:pt x="10" y="19"/>
                                    <a:pt x="12" y="18"/>
                                    <a:pt x="13" y="17"/>
                                  </a:cubicBezTo>
                                  <a:lnTo>
                                    <a:pt x="13" y="13"/>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0"/>
                          <wps:cNvSpPr>
                            <a:spLocks/>
                          </wps:cNvSpPr>
                          <wps:spPr bwMode="auto">
                            <a:xfrm>
                              <a:off x="1842" y="1168"/>
                              <a:ext cx="69" cy="81"/>
                            </a:xfrm>
                            <a:custGeom>
                              <a:avLst/>
                              <a:gdLst>
                                <a:gd name="T0" fmla="*/ 15 w 19"/>
                                <a:gd name="T1" fmla="*/ 22 h 22"/>
                                <a:gd name="T2" fmla="*/ 15 w 19"/>
                                <a:gd name="T3" fmla="*/ 19 h 22"/>
                                <a:gd name="T4" fmla="*/ 7 w 19"/>
                                <a:gd name="T5" fmla="*/ 22 h 22"/>
                                <a:gd name="T6" fmla="*/ 0 w 19"/>
                                <a:gd name="T7" fmla="*/ 14 h 22"/>
                                <a:gd name="T8" fmla="*/ 0 w 19"/>
                                <a:gd name="T9" fmla="*/ 0 h 22"/>
                                <a:gd name="T10" fmla="*/ 5 w 19"/>
                                <a:gd name="T11" fmla="*/ 0 h 22"/>
                                <a:gd name="T12" fmla="*/ 5 w 19"/>
                                <a:gd name="T13" fmla="*/ 12 h 22"/>
                                <a:gd name="T14" fmla="*/ 9 w 19"/>
                                <a:gd name="T15" fmla="*/ 18 h 22"/>
                                <a:gd name="T16" fmla="*/ 14 w 19"/>
                                <a:gd name="T17" fmla="*/ 15 h 22"/>
                                <a:gd name="T18" fmla="*/ 14 w 19"/>
                                <a:gd name="T19" fmla="*/ 0 h 22"/>
                                <a:gd name="T20" fmla="*/ 19 w 19"/>
                                <a:gd name="T21" fmla="*/ 0 h 22"/>
                                <a:gd name="T22" fmla="*/ 19 w 19"/>
                                <a:gd name="T23" fmla="*/ 22 h 22"/>
                                <a:gd name="T24" fmla="*/ 15 w 19"/>
                                <a:gd name="T25"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 h="22">
                                  <a:moveTo>
                                    <a:pt x="15" y="22"/>
                                  </a:moveTo>
                                  <a:cubicBezTo>
                                    <a:pt x="15" y="19"/>
                                    <a:pt x="15" y="19"/>
                                    <a:pt x="15" y="19"/>
                                  </a:cubicBezTo>
                                  <a:cubicBezTo>
                                    <a:pt x="12" y="21"/>
                                    <a:pt x="10" y="22"/>
                                    <a:pt x="7" y="22"/>
                                  </a:cubicBezTo>
                                  <a:cubicBezTo>
                                    <a:pt x="2" y="22"/>
                                    <a:pt x="0" y="19"/>
                                    <a:pt x="0" y="14"/>
                                  </a:cubicBezTo>
                                  <a:cubicBezTo>
                                    <a:pt x="0" y="0"/>
                                    <a:pt x="0" y="0"/>
                                    <a:pt x="0" y="0"/>
                                  </a:cubicBezTo>
                                  <a:cubicBezTo>
                                    <a:pt x="5" y="0"/>
                                    <a:pt x="5" y="0"/>
                                    <a:pt x="5" y="0"/>
                                  </a:cubicBezTo>
                                  <a:cubicBezTo>
                                    <a:pt x="5" y="12"/>
                                    <a:pt x="5" y="12"/>
                                    <a:pt x="5" y="12"/>
                                  </a:cubicBezTo>
                                  <a:cubicBezTo>
                                    <a:pt x="5" y="16"/>
                                    <a:pt x="6" y="18"/>
                                    <a:pt x="9" y="18"/>
                                  </a:cubicBezTo>
                                  <a:cubicBezTo>
                                    <a:pt x="11" y="18"/>
                                    <a:pt x="12" y="17"/>
                                    <a:pt x="14" y="15"/>
                                  </a:cubicBezTo>
                                  <a:cubicBezTo>
                                    <a:pt x="14" y="0"/>
                                    <a:pt x="14" y="0"/>
                                    <a:pt x="14" y="0"/>
                                  </a:cubicBezTo>
                                  <a:cubicBezTo>
                                    <a:pt x="19" y="0"/>
                                    <a:pt x="19" y="0"/>
                                    <a:pt x="19" y="0"/>
                                  </a:cubicBezTo>
                                  <a:cubicBezTo>
                                    <a:pt x="19" y="22"/>
                                    <a:pt x="19" y="22"/>
                                    <a:pt x="19" y="22"/>
                                  </a:cubicBezTo>
                                  <a:lnTo>
                                    <a:pt x="15" y="22"/>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Freeform 21" descr="background"/>
                        <wps:cNvSpPr>
                          <a:spLocks/>
                        </wps:cNvSpPr>
                        <wps:spPr bwMode="auto">
                          <a:xfrm>
                            <a:off x="8749" y="821"/>
                            <a:ext cx="3180" cy="1329"/>
                          </a:xfrm>
                          <a:custGeom>
                            <a:avLst/>
                            <a:gdLst>
                              <a:gd name="T0" fmla="*/ 476 w 652"/>
                              <a:gd name="T1" fmla="*/ 0 h 272"/>
                              <a:gd name="T2" fmla="*/ 0 w 652"/>
                              <a:gd name="T3" fmla="*/ 117 h 272"/>
                              <a:gd name="T4" fmla="*/ 470 w 652"/>
                              <a:gd name="T5" fmla="*/ 272 h 272"/>
                              <a:gd name="T6" fmla="*/ 652 w 652"/>
                              <a:gd name="T7" fmla="*/ 272 h 272"/>
                              <a:gd name="T8" fmla="*/ 652 w 652"/>
                              <a:gd name="T9" fmla="*/ 0 h 272"/>
                              <a:gd name="T10" fmla="*/ 476 w 652"/>
                              <a:gd name="T11" fmla="*/ 0 h 272"/>
                            </a:gdLst>
                            <a:ahLst/>
                            <a:cxnLst>
                              <a:cxn ang="0">
                                <a:pos x="T0" y="T1"/>
                              </a:cxn>
                              <a:cxn ang="0">
                                <a:pos x="T2" y="T3"/>
                              </a:cxn>
                              <a:cxn ang="0">
                                <a:pos x="T4" y="T5"/>
                              </a:cxn>
                              <a:cxn ang="0">
                                <a:pos x="T6" y="T7"/>
                              </a:cxn>
                              <a:cxn ang="0">
                                <a:pos x="T8" y="T9"/>
                              </a:cxn>
                              <a:cxn ang="0">
                                <a:pos x="T10" y="T11"/>
                              </a:cxn>
                            </a:cxnLst>
                            <a:rect l="0" t="0" r="r" b="b"/>
                            <a:pathLst>
                              <a:path w="652" h="272">
                                <a:moveTo>
                                  <a:pt x="476" y="0"/>
                                </a:moveTo>
                                <a:cubicBezTo>
                                  <a:pt x="186" y="0"/>
                                  <a:pt x="79" y="86"/>
                                  <a:pt x="0" y="117"/>
                                </a:cubicBezTo>
                                <a:cubicBezTo>
                                  <a:pt x="128" y="190"/>
                                  <a:pt x="229" y="272"/>
                                  <a:pt x="470" y="272"/>
                                </a:cubicBezTo>
                                <a:cubicBezTo>
                                  <a:pt x="528" y="272"/>
                                  <a:pt x="652" y="272"/>
                                  <a:pt x="652" y="272"/>
                                </a:cubicBezTo>
                                <a:cubicBezTo>
                                  <a:pt x="652" y="0"/>
                                  <a:pt x="652" y="0"/>
                                  <a:pt x="652" y="0"/>
                                </a:cubicBezTo>
                                <a:lnTo>
                                  <a:pt x="4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EFBE6C" id="Group 3" o:spid="_x0000_s1026" style="position:absolute;margin-left:-3.4pt;margin-top:-23.3pt;width:600.2pt;height:110pt;z-index:-251658240;mso-position-horizontal-relative:page;mso-position-vertical-relative:page" coordorigin="-70,-323" coordsize="12004,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">
                <v:rect id="Rectangle 4" o:spid="_x0000_s1027" alt="background" style="position:absolute;left:-65;top:-323;width:11999;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" fillcolor="#00313c [3205]" stroked="f"/>
                <v:shape id="Freeform 5" o:spid="_x0000_s1028" alt="background" style="position:absolute;left:-65;top:722;width:8814;height:670;visibility:visible;mso-wrap-style:square;v-text-anchor:top" coordsize="180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" path="m1353,c,,,,,,,137,,137,,137v1806,,1806,,1806,c1806,137,1807,137,1807,137v,,,,,c1807,137,1807,137,1807,137,1709,57,1547,,1353,e" fillcolor="#00242c [2405]" stroked="f">
                  <v:path arrowok="t" o:connecttype="custom" o:connectlocs="6600,0;0,0;0,670;8809,670;8814,670;8814,670;8814,670;6600,0" o:connectangles="0,0,0,0,0,0,0,0"/>
                </v:shape>
                <v:shape id="Freeform 6" o:spid="_x0000_s1029" alt="background" style="position:absolute;left:8749;top:1392;width:3180;height:861;visibility:visible;mso-wrap-style:square;v-text-anchor:top" coordsize="65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" path="m652,c,,,,,,97,80,229,176,470,176v58,,182,,182,c652,,652,,652,e" fillcolor="#bfbfbf" stroked="f">
                  <v:path arrowok="t" o:connecttype="custom" o:connectlocs="3180,0;0,0;2292,861;3180,861;3180,0" o:connectangles="0,0,0,0,0"/>
                </v:shape>
                <v:shape id="Freeform 7" o:spid="_x0000_s1030" alt="background" style="position:absolute;left:-70;top:821;width:8819;height:665;visibility:visible;mso-wrap-style:square;v-text-anchor:top" coordsize="180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" path="m1808,117c1698,55,1548,,1354,,,,,,,,,136,,136,,136v1524,,1524,,1524,c1709,136,1769,132,1808,117e" fillcolor="#00a9ce [3204]" stroked="f">
                  <v:path arrowok="t" o:connecttype="custom" o:connectlocs="8819,572;6604,0;0,0;0,665;7434,665;8819,572" o:connectangles="0,0,0,0,0,0"/>
                </v:shape>
                <v:group id="Group 8" o:spid="_x0000_s1031" alt="www.csiro.au" style="position:absolute;left:974;top:1183;width:1327;height:156" coordorigin="917,1132" coordsize="99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9" o:spid="_x0000_s1032" style="position:absolute;left:917;top:1168;width:117;height:81;visibility:visible;mso-wrap-style:square;v-text-anchor:top" coordsize="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" path="m32,c31,7,29,14,26,22v-6,,-6,,-6,c17,9,17,9,17,9,16,7,16,7,16,7v,,,,,c15,9,15,9,15,9,12,22,12,22,12,22v-6,,-6,,-6,c3,15,1,7,,,5,,5,,5,,6,4,7,9,8,13v1,1,1,2,1,3c9,16,9,16,9,16v1,-3,1,-3,1,-3c13,,13,,13,v6,,6,,6,c23,13,23,13,23,13v,3,,3,,3c23,16,23,16,23,16v1,-1,1,-2,1,-3c25,9,26,4,27,r5,xe" fillcolor="#00313c [3205]" stroked="f">
                    <v:path arrowok="t" o:connecttype="custom" o:connectlocs="117,0;95,81;73,81;62,33;59,26;59,26;55,33;44,81;22,81;0,0;18,0;29,48;33,59;33,59;37,48;48,0;69,0;84,48;84,59;84,59;88,48;99,0;117,0" o:connectangles="0,0,0,0,0,0,0,0,0,0,0,0,0,0,0,0,0,0,0,0,0,0,0"/>
                  </v:shape>
                  <v:shape id="Freeform 10" o:spid="_x0000_s1033" style="position:absolute;left:1049;top:1168;width:121;height:81;visibility:visible;mso-wrap-style:square;v-text-anchor:top" coordsize="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" path="m33,c31,7,29,14,26,22v-6,,-6,,-6,c17,9,17,9,17,9,16,7,16,7,16,7v,,,,,c16,9,16,9,16,9,12,22,12,22,12,22v-6,,-6,,-6,c4,15,1,7,,,5,,5,,5,,6,4,7,9,9,13v,1,,2,,3c9,16,9,16,9,16v1,-3,1,-3,1,-3c14,,14,,14,v5,,5,,5,c23,13,23,13,23,13v1,3,1,3,1,3c24,16,24,16,24,16v,-1,,-2,1,-3c26,9,27,4,28,r5,xe" fillcolor="#00313c [3205]" stroked="f">
                    <v:path arrowok="t" o:connecttype="custom" o:connectlocs="121,0;95,81;73,81;62,33;59,26;59,26;59,33;44,81;22,81;0,0;18,0;33,48;33,59;33,59;37,48;51,0;70,0;84,48;88,59;88,59;92,48;103,0;121,0" o:connectangles="0,0,0,0,0,0,0,0,0,0,0,0,0,0,0,0,0,0,0,0,0,0,0"/>
                  </v:shape>
                  <v:shape id="Freeform 11" o:spid="_x0000_s1034" style="position:absolute;left:1181;top:1168;width:120;height:81;visibility:visible;mso-wrap-style:square;v-text-anchor:top" coordsize="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" path="m33,c31,7,29,14,27,22v-6,,-6,,-6,c17,9,17,9,17,9,16,7,16,7,16,7v,,,,,c16,9,16,9,16,9,13,22,13,22,13,22v-7,,-7,,-7,c4,15,2,7,,,6,,6,,6,,7,4,8,9,9,13v,1,,2,1,3c10,16,10,16,10,16v1,-3,1,-3,1,-3c14,,14,,14,v5,,5,,5,c23,13,23,13,23,13v1,3,1,3,1,3c24,16,24,16,24,16v,-1,1,-2,1,-3c26,9,27,4,28,r5,xe" fillcolor="#00313c [3205]" stroked="f">
                    <v:path arrowok="t" o:connecttype="custom" o:connectlocs="120,0;98,81;76,81;62,33;58,26;58,26;58,33;47,81;22,81;0,0;22,0;33,48;36,59;36,59;40,48;51,0;69,0;84,48;87,59;87,59;91,48;102,0;120,0" o:connectangles="0,0,0,0,0,0,0,0,0,0,0,0,0,0,0,0,0,0,0,0,0,0,0"/>
                  </v:shape>
                  <v:oval id="Oval 12" o:spid="_x0000_s1035" style="position:absolute;left:1312;top:1223;width:2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" fillcolor="#00313c [3205]" stroked="f"/>
                  <v:shape id="Freeform 13" o:spid="_x0000_s1036" style="position:absolute;left:1352;top:1168;width:62;height:81;visibility:visible;mso-wrap-style:square;v-text-anchor:top" coordsize="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" path="m17,21v-3,1,-5,1,-7,1c3,22,,18,,11,,4,5,,11,v2,,4,,5,1c15,5,15,5,15,5,14,4,13,4,11,4,8,4,6,7,6,11v,4,2,7,5,7c13,18,14,17,16,17r1,4xe" fillcolor="#00313c [3205]" stroked="f">
                    <v:path arrowok="t" o:connecttype="custom" o:connectlocs="62,77;36,81;0,41;40,0;58,4;55,18;40,15;22,41;40,66;58,63;62,77" o:connectangles="0,0,0,0,0,0,0,0,0,0,0"/>
                  </v:shape>
                  <v:shape id="Freeform 14" o:spid="_x0000_s1037" style="position:absolute;left:1425;top:1165;width:59;height:84;visibility:visible;mso-wrap-style:square;v-text-anchor:top" coordsize="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" path="m7,23c5,23,3,23,,22,1,18,1,18,1,18v2,1,4,1,6,1c9,19,10,18,10,17,10,15,9,14,6,14,3,12,1,11,1,7,1,3,4,,9,v2,,4,1,5,1c14,5,14,5,14,5,12,5,11,4,9,4,7,4,6,6,6,7v,1,1,2,4,3c14,11,16,13,16,16v,4,-4,7,-9,7xe" fillcolor="#00313c [3205]" stroked="f">
                    <v:path arrowok="t" o:connecttype="custom" o:connectlocs="26,84;0,80;4,66;26,69;37,62;22,51;4,26;33,0;52,4;52,18;33,15;22,26;37,37;59,58;26,84" o:connectangles="0,0,0,0,0,0,0,0,0,0,0,0,0,0,0"/>
                  </v:shape>
                  <v:shape id="Freeform 15" o:spid="_x0000_s1038" style="position:absolute;left:1495;top:1132;width:33;height:117;visibility:visible;mso-wrap-style:square;v-text-anchor:top" coordsize="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" path="m3,32c3,14,3,14,3,14,,14,,14,,14,,10,,10,,10v8,,8,,8,c8,32,8,32,8,32r-5,xm6,7c4,7,2,5,2,4,2,2,4,,6,,8,,9,2,9,4,9,5,8,7,6,7xe" fillcolor="#00313c [3205]" stroked="f">
                    <v:path arrowok="t" o:connecttype="custom" o:connectlocs="11,117;11,51;0,51;0,37;29,37;29,117;11,117;22,26;7,15;22,0;33,15;22,26" o:connectangles="0,0,0,0,0,0,0,0,0,0,0,0"/>
                    <o:lock v:ext="edit" verticies="t"/>
                  </v:shape>
                  <v:shape id="Freeform 16" o:spid="_x0000_s1039" style="position:absolute;left:1550;top:1165;width:47;height:84;visibility:visible;mso-wrap-style:square;v-text-anchor:top" coordsize="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" path="m12,6v,,-1,-1,-2,-1c9,5,7,7,5,9v,14,,14,,14c,23,,23,,23,,1,,1,,1v4,,4,,4,c5,5,5,5,5,5,7,2,8,,10,v1,,2,,3,1l12,6xe" fillcolor="#00313c [3205]" stroked="f">
                    <v:path arrowok="t" o:connecttype="custom" o:connectlocs="43,22;36,18;18,33;18,84;0,84;0,4;14,4;18,18;36,0;47,4;43,22" o:connectangles="0,0,0,0,0,0,0,0,0,0,0"/>
                  </v:shape>
                  <v:shape id="Freeform 17" o:spid="_x0000_s1040" style="position:absolute;left:1608;top:1165;width:80;height:84;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" path="m11,23c3,23,,19,,12,,5,4,,11,v7,,11,5,11,12c22,18,18,23,11,23xm11,5c7,5,5,8,5,12v,4,2,7,6,7c15,19,16,16,16,12,16,8,15,5,11,5xe" fillcolor="#00313c [3205]" stroked="f">
                    <v:path arrowok="t" o:connecttype="custom" o:connectlocs="40,84;0,44;40,0;80,44;40,84;40,18;18,44;40,69;58,44;40,18" o:connectangles="0,0,0,0,0,0,0,0,0,0"/>
                    <o:lock v:ext="edit" verticies="t"/>
                  </v:shape>
                  <v:oval id="Oval 18" o:spid="_x0000_s1041" style="position:absolute;left:1707;top:1223;width:22;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" fillcolor="#00313c [3205]" stroked="f"/>
                  <v:shape id="Freeform 19" o:spid="_x0000_s1042" style="position:absolute;left:1751;top:1165;width:65;height:84;visibility:visible;mso-wrap-style:square;v-text-anchor:top" coordsize="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" path="m14,23v,-3,,-3,,-3c12,22,10,23,7,23,2,23,,21,,17,,12,4,10,10,10v3,,3,,3,c13,8,13,8,13,8,13,6,12,4,8,4,6,4,4,5,2,6,1,2,1,2,1,2,3,1,6,,9,v7,,9,3,9,8c18,23,18,23,18,23r-4,xm13,13v-3,,-3,,-3,c7,13,5,14,5,16v,2,1,3,3,3c10,19,12,18,13,17r,-4xe" fillcolor="#00313c [3205]" stroked="f">
                    <v:path arrowok="t" o:connecttype="custom" o:connectlocs="51,84;51,73;25,84;0,62;36,37;47,37;47,29;29,15;7,22;4,7;33,0;65,29;65,84;51,84;47,47;36,47;18,58;29,69;47,62;47,47" o:connectangles="0,0,0,0,0,0,0,0,0,0,0,0,0,0,0,0,0,0,0,0"/>
                    <o:lock v:ext="edit" verticies="t"/>
                  </v:shape>
                  <v:shape id="Freeform 20" o:spid="_x0000_s1043" style="position:absolute;left:1842;top:1168;width:69;height:81;visibility:visible;mso-wrap-style:square;v-text-anchor:top" coordsize="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" path="m15,22v,-3,,-3,,-3c12,21,10,22,7,22,2,22,,19,,14,,,,,,,5,,5,,5,v,12,,12,,12c5,16,6,18,9,18v2,,3,-1,5,-3c14,,14,,14,v5,,5,,5,c19,22,19,22,19,22r-4,xe" fillcolor="#00313c [3205]" stroked="f">
                    <v:path arrowok="t" o:connecttype="custom" o:connectlocs="54,81;54,70;25,81;0,52;0,0;18,0;18,44;33,66;51,55;51,0;69,0;69,81;54,81" o:connectangles="0,0,0,0,0,0,0,0,0,0,0,0,0"/>
                  </v:shape>
                </v:group>
                <v:shape id="Freeform 21" o:spid="_x0000_s1044" alt="background" style="position:absolute;left:8749;top:821;width:3180;height:1329;visibility:visible;mso-wrap-style:square;v-text-anchor:top" coordsize="65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" path="m476,c186,,79,86,,117v128,73,229,155,470,155c528,272,652,272,652,272,652,,652,,652,l476,xe" stroked="f">
                  <v:path arrowok="t" o:connecttype="custom" o:connectlocs="2322,0;0,572;2292,1329;3180,1329;3180,0;2322,0" o:connectangles="0,0,0,0,0,0"/>
                </v:shape>
                <w10:wrap anchorx="page" anchory="page"/>
                <w10:anchorlock/>
              </v:group>
            </w:pict>
          </mc:Fallback>
        </mc:AlternateContent>
      </w:r>
      <w:r w:rsidR="00EA6064" w:rsidRPr="008026AC">
        <w:rPr>
          <w:noProof/>
          <w:sz w:val="6"/>
          <w:szCs w:val="6"/>
        </w:rPr>
        <w:drawing>
          <wp:anchor distT="0" distB="0" distL="114300" distR="114300" simplePos="0" relativeHeight="251660288" behindDoc="0" locked="1" layoutInCell="1" allowOverlap="1">
            <wp:simplePos x="0" y="0"/>
            <wp:positionH relativeFrom="page">
              <wp:posOffset>6246495</wp:posOffset>
            </wp:positionH>
            <wp:positionV relativeFrom="page">
              <wp:posOffset>253365</wp:posOffset>
            </wp:positionV>
            <wp:extent cx="890270" cy="878205"/>
            <wp:effectExtent l="0" t="0" r="0" b="0"/>
            <wp:wrapNone/>
            <wp:docPr id="1" name="Picture 40" descr="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0270" cy="878205"/>
                    </a:xfrm>
                    <a:prstGeom prst="rect">
                      <a:avLst/>
                    </a:prstGeom>
                    <a:noFill/>
                    <a:ln>
                      <a:noFill/>
                    </a:ln>
                  </pic:spPr>
                </pic:pic>
              </a:graphicData>
            </a:graphic>
          </wp:anchor>
        </w:drawing>
      </w:r>
      <w:bookmarkEnd w:id="0"/>
    </w:p>
    <w:p w:rsidR="006D15C7" w:rsidRPr="008026AC" w:rsidRDefault="006D15C7" w:rsidP="006D15C7">
      <w:pPr>
        <w:pStyle w:val="BodyText"/>
        <w:rPr>
          <w:sz w:val="18"/>
          <w:szCs w:val="18"/>
        </w:rPr>
      </w:pPr>
      <w:r w:rsidRPr="008026AC">
        <w:rPr>
          <w:sz w:val="18"/>
          <w:szCs w:val="18"/>
        </w:rPr>
        <w:t xml:space="preserve">CSIRO have several decades of experience in managing ground station infrastructure to support space projects through world recognised national and international collaborations.  </w:t>
      </w:r>
      <w:r w:rsidR="003E3EEE">
        <w:rPr>
          <w:sz w:val="18"/>
          <w:szCs w:val="18"/>
        </w:rPr>
        <w:t>Some h</w:t>
      </w:r>
      <w:r w:rsidRPr="008026AC">
        <w:rPr>
          <w:sz w:val="18"/>
          <w:szCs w:val="18"/>
        </w:rPr>
        <w:t xml:space="preserve">istorical sites in Australia </w:t>
      </w:r>
      <w:r w:rsidR="00FF3233" w:rsidRPr="008026AC">
        <w:rPr>
          <w:sz w:val="18"/>
          <w:szCs w:val="18"/>
        </w:rPr>
        <w:t xml:space="preserve">that are still in operation, and which have evolved over the years, include </w:t>
      </w:r>
      <w:r w:rsidRPr="008026AC">
        <w:rPr>
          <w:sz w:val="18"/>
          <w:szCs w:val="18"/>
        </w:rPr>
        <w:t xml:space="preserve">the Canberra Deep Space Communication Complex at Tidbinbilla and </w:t>
      </w:r>
      <w:r w:rsidR="00FF3233" w:rsidRPr="008026AC">
        <w:rPr>
          <w:sz w:val="18"/>
          <w:szCs w:val="18"/>
        </w:rPr>
        <w:t xml:space="preserve">the </w:t>
      </w:r>
      <w:r w:rsidRPr="008026AC">
        <w:rPr>
          <w:sz w:val="18"/>
          <w:szCs w:val="18"/>
        </w:rPr>
        <w:t>Parkes radio-telescope.  However,</w:t>
      </w:r>
      <w:r w:rsidR="00FF3233" w:rsidRPr="008026AC">
        <w:rPr>
          <w:sz w:val="18"/>
          <w:szCs w:val="18"/>
        </w:rPr>
        <w:t xml:space="preserve"> </w:t>
      </w:r>
      <w:r w:rsidRPr="008026AC">
        <w:rPr>
          <w:sz w:val="18"/>
          <w:szCs w:val="18"/>
        </w:rPr>
        <w:t xml:space="preserve">most recent engagements have included New Norcia in WA and satellite projects including </w:t>
      </w:r>
      <w:proofErr w:type="spellStart"/>
      <w:r w:rsidRPr="008026AC">
        <w:rPr>
          <w:sz w:val="18"/>
          <w:szCs w:val="18"/>
        </w:rPr>
        <w:t>NovaSAR</w:t>
      </w:r>
      <w:proofErr w:type="spellEnd"/>
      <w:r w:rsidRPr="008026AC">
        <w:rPr>
          <w:sz w:val="18"/>
          <w:szCs w:val="18"/>
        </w:rPr>
        <w:t xml:space="preserve"> and CSIROSat-1.</w:t>
      </w:r>
    </w:p>
    <w:p w:rsidR="006D15C7" w:rsidRPr="008026AC" w:rsidRDefault="00FF3233" w:rsidP="00FF3233">
      <w:pPr>
        <w:pStyle w:val="BodyText"/>
        <w:rPr>
          <w:color w:val="1F497D"/>
          <w:sz w:val="18"/>
          <w:szCs w:val="18"/>
          <w:lang w:eastAsia="en-US"/>
        </w:rPr>
      </w:pPr>
      <w:r w:rsidRPr="008026AC">
        <w:rPr>
          <w:sz w:val="18"/>
          <w:szCs w:val="18"/>
        </w:rPr>
        <w:t>W</w:t>
      </w:r>
      <w:r w:rsidR="006D15C7" w:rsidRPr="008026AC">
        <w:rPr>
          <w:sz w:val="18"/>
          <w:szCs w:val="18"/>
        </w:rPr>
        <w:t xml:space="preserve">hile the main focus of this event is to share CSIRO’s national ground station capability to support space technology it is also being undertaken to highlight existing collaborations, and promote future ones, including those with other government agencies, universities and start-up ventures to help </w:t>
      </w:r>
      <w:r w:rsidRPr="008026AC">
        <w:rPr>
          <w:sz w:val="18"/>
          <w:szCs w:val="18"/>
        </w:rPr>
        <w:t xml:space="preserve">identify gaps and </w:t>
      </w:r>
      <w:r w:rsidR="006D15C7" w:rsidRPr="008026AC">
        <w:rPr>
          <w:sz w:val="18"/>
          <w:szCs w:val="18"/>
        </w:rPr>
        <w:t xml:space="preserve">grow the space industry in Australia in accordance with CSIRO’s Space </w:t>
      </w:r>
      <w:r w:rsidR="00574C0C" w:rsidRPr="008026AC">
        <w:rPr>
          <w:sz w:val="18"/>
          <w:szCs w:val="18"/>
        </w:rPr>
        <w:t>Industry</w:t>
      </w:r>
      <w:bookmarkStart w:id="1" w:name="_GoBack"/>
      <w:bookmarkEnd w:id="1"/>
      <w:r w:rsidR="006D15C7" w:rsidRPr="008026AC">
        <w:rPr>
          <w:sz w:val="18"/>
          <w:szCs w:val="18"/>
        </w:rPr>
        <w:t xml:space="preserve"> Roadmap -</w:t>
      </w:r>
      <w:r w:rsidR="006D15C7" w:rsidRPr="008026AC">
        <w:rPr>
          <w:color w:val="1F497D"/>
          <w:sz w:val="18"/>
          <w:szCs w:val="18"/>
          <w:lang w:eastAsia="en-US"/>
        </w:rPr>
        <w:t xml:space="preserve"> </w:t>
      </w:r>
      <w:hyperlink r:id="rId8" w:history="1">
        <w:r w:rsidRPr="008026AC">
          <w:rPr>
            <w:rStyle w:val="Hyperlink"/>
            <w:sz w:val="18"/>
            <w:szCs w:val="18"/>
            <w:lang w:eastAsia="en-US"/>
          </w:rPr>
          <w:t>Click here to download CSIRO's Space Roadmap</w:t>
        </w:r>
      </w:hyperlink>
    </w:p>
    <w:p w:rsidR="006D15C7" w:rsidRPr="008026AC" w:rsidRDefault="006D15C7" w:rsidP="006D15C7">
      <w:pPr>
        <w:rPr>
          <w:rFonts w:eastAsia="Calibri" w:cs="Times New Roman"/>
          <w:color w:val="000000"/>
          <w:sz w:val="18"/>
          <w:szCs w:val="18"/>
        </w:rPr>
      </w:pPr>
      <w:r w:rsidRPr="008026AC">
        <w:rPr>
          <w:rFonts w:eastAsia="Calibri" w:cs="Times New Roman"/>
          <w:color w:val="000000"/>
          <w:sz w:val="18"/>
          <w:szCs w:val="18"/>
        </w:rPr>
        <w:t xml:space="preserve">Please come along to hear key presentations and be engaged in exciting </w:t>
      </w:r>
      <w:r w:rsidR="006F0373">
        <w:rPr>
          <w:rFonts w:eastAsia="Calibri" w:cs="Times New Roman"/>
          <w:color w:val="000000"/>
          <w:sz w:val="18"/>
          <w:szCs w:val="18"/>
        </w:rPr>
        <w:t xml:space="preserve">Q&amp;A and </w:t>
      </w:r>
      <w:r w:rsidRPr="008026AC">
        <w:rPr>
          <w:rFonts w:eastAsia="Calibri" w:cs="Times New Roman"/>
          <w:color w:val="000000"/>
          <w:sz w:val="18"/>
          <w:szCs w:val="18"/>
        </w:rPr>
        <w:t xml:space="preserve">discussions </w:t>
      </w:r>
      <w:r w:rsidR="00FF3233" w:rsidRPr="008026AC">
        <w:rPr>
          <w:rFonts w:eastAsia="Calibri" w:cs="Times New Roman"/>
          <w:color w:val="000000"/>
          <w:sz w:val="18"/>
          <w:szCs w:val="18"/>
        </w:rPr>
        <w:t>with</w:t>
      </w:r>
      <w:r w:rsidRPr="008026AC">
        <w:rPr>
          <w:rFonts w:eastAsia="Calibri" w:cs="Times New Roman"/>
          <w:color w:val="000000"/>
          <w:sz w:val="18"/>
          <w:szCs w:val="18"/>
        </w:rPr>
        <w:t xml:space="preserve"> </w:t>
      </w:r>
      <w:r w:rsidR="006F0373">
        <w:rPr>
          <w:rFonts w:eastAsia="Calibri" w:cs="Times New Roman"/>
          <w:color w:val="000000"/>
          <w:sz w:val="18"/>
          <w:szCs w:val="18"/>
        </w:rPr>
        <w:t xml:space="preserve">some of the most highly experienced </w:t>
      </w:r>
      <w:r w:rsidR="00FF3233" w:rsidRPr="008026AC">
        <w:rPr>
          <w:rFonts w:eastAsia="Calibri" w:cs="Times New Roman"/>
          <w:color w:val="000000"/>
          <w:sz w:val="18"/>
          <w:szCs w:val="18"/>
        </w:rPr>
        <w:t>professionals</w:t>
      </w:r>
      <w:r w:rsidRPr="008026AC">
        <w:rPr>
          <w:rFonts w:eastAsia="Calibri" w:cs="Times New Roman"/>
          <w:color w:val="000000"/>
          <w:sz w:val="18"/>
          <w:szCs w:val="18"/>
        </w:rPr>
        <w:t xml:space="preserve"> in these </w:t>
      </w:r>
      <w:r w:rsidR="00502BC6">
        <w:rPr>
          <w:rFonts w:eastAsia="Calibri" w:cs="Times New Roman"/>
          <w:color w:val="000000"/>
          <w:sz w:val="18"/>
          <w:szCs w:val="18"/>
        </w:rPr>
        <w:t>sector</w:t>
      </w:r>
      <w:r w:rsidRPr="008026AC">
        <w:rPr>
          <w:rFonts w:eastAsia="Calibri" w:cs="Times New Roman"/>
          <w:color w:val="000000"/>
          <w:sz w:val="18"/>
          <w:szCs w:val="18"/>
        </w:rPr>
        <w:t xml:space="preserve">s.  </w:t>
      </w:r>
    </w:p>
    <w:p w:rsidR="000F3130" w:rsidRPr="003C3FD1" w:rsidRDefault="006F0373" w:rsidP="00E07F7A">
      <w:pPr>
        <w:pStyle w:val="Heading2"/>
      </w:pPr>
      <w:r>
        <w:rPr>
          <w:noProof/>
        </w:rPr>
        <w:drawing>
          <wp:anchor distT="0" distB="0" distL="114300" distR="114300" simplePos="0" relativeHeight="251661312" behindDoc="0" locked="0" layoutInCell="1" allowOverlap="1" wp14:anchorId="427A9088">
            <wp:simplePos x="0" y="0"/>
            <wp:positionH relativeFrom="margin">
              <wp:posOffset>281305</wp:posOffset>
            </wp:positionH>
            <wp:positionV relativeFrom="paragraph">
              <wp:posOffset>119649</wp:posOffset>
            </wp:positionV>
            <wp:extent cx="5694250" cy="74676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694250" cy="7467600"/>
                    </a:xfrm>
                    <a:prstGeom prst="rect">
                      <a:avLst/>
                    </a:prstGeom>
                  </pic:spPr>
                </pic:pic>
              </a:graphicData>
            </a:graphic>
            <wp14:sizeRelH relativeFrom="page">
              <wp14:pctWidth>0</wp14:pctWidth>
            </wp14:sizeRelH>
            <wp14:sizeRelV relativeFrom="page">
              <wp14:pctHeight>0</wp14:pctHeight>
            </wp14:sizeRelV>
          </wp:anchor>
        </w:drawing>
      </w:r>
    </w:p>
    <w:sectPr w:rsidR="000F3130" w:rsidRPr="003C3FD1" w:rsidSect="00FF3233">
      <w:footerReference w:type="default" r:id="rId10"/>
      <w:headerReference w:type="first" r:id="rId11"/>
      <w:type w:val="continuous"/>
      <w:pgSz w:w="11906" w:h="16838" w:code="9"/>
      <w:pgMar w:top="567" w:right="907" w:bottom="1134" w:left="907"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AFC" w:rsidRDefault="00E35AFC" w:rsidP="000A377A">
      <w:r>
        <w:separator/>
      </w:r>
    </w:p>
  </w:endnote>
  <w:endnote w:type="continuationSeparator" w:id="0">
    <w:p w:rsidR="00E35AFC" w:rsidRDefault="00E35AF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D7D" w:rsidRDefault="00B00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AFC" w:rsidRDefault="00E35AFC" w:rsidP="000A377A">
      <w:r>
        <w:separator/>
      </w:r>
    </w:p>
  </w:footnote>
  <w:footnote w:type="continuationSeparator" w:id="0">
    <w:p w:rsidR="00E35AFC" w:rsidRDefault="00E35AFC" w:rsidP="000A3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D7D" w:rsidRPr="00167277" w:rsidRDefault="00B00D7D" w:rsidP="001672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A4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1E9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87C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7EB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4" w15:restartNumberingAfterBreak="0">
    <w:nsid w:val="4265682E"/>
    <w:multiLevelType w:val="multilevel"/>
    <w:tmpl w:val="A2BEBD7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063429"/>
    <w:multiLevelType w:val="multilevel"/>
    <w:tmpl w:val="FCBECBAC"/>
    <w:lvl w:ilvl="0">
      <w:start w:val="1"/>
      <w:numFmt w:val="upperLetter"/>
      <w:pStyle w:val="AppendixHeading1base"/>
      <w:lvlText w:val="Appendix %1 "/>
      <w:lvlJc w:val="left"/>
      <w:pPr>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ppendixHeading2"/>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8" w15:restartNumberingAfterBreak="0">
    <w:nsid w:val="6DCE4850"/>
    <w:multiLevelType w:val="hybridMultilevel"/>
    <w:tmpl w:val="E4FAD03E"/>
    <w:lvl w:ilvl="0" w:tplc="52223468">
      <w:start w:val="1"/>
      <w:numFmt w:val="lowerLetter"/>
      <w:pStyle w:val="ListNumber2"/>
      <w:lvlText w:val="%1."/>
      <w:lvlJc w:val="left"/>
      <w:pPr>
        <w:ind w:left="1117" w:hanging="360"/>
      </w:p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5"/>
  </w:num>
  <w:num w:numId="15">
    <w:abstractNumId w:val="19"/>
  </w:num>
  <w:num w:numId="16">
    <w:abstractNumId w:val="16"/>
  </w:num>
  <w:num w:numId="17">
    <w:abstractNumId w:val="12"/>
  </w:num>
  <w:num w:numId="18">
    <w:abstractNumId w:val="18"/>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08"/>
    <w:rsid w:val="0000019E"/>
    <w:rsid w:val="00000611"/>
    <w:rsid w:val="00001727"/>
    <w:rsid w:val="0000300B"/>
    <w:rsid w:val="00004479"/>
    <w:rsid w:val="00004608"/>
    <w:rsid w:val="00005554"/>
    <w:rsid w:val="000072A2"/>
    <w:rsid w:val="00012B21"/>
    <w:rsid w:val="00013444"/>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77A"/>
    <w:rsid w:val="000A59F9"/>
    <w:rsid w:val="000A6A79"/>
    <w:rsid w:val="000A79FB"/>
    <w:rsid w:val="000B10B6"/>
    <w:rsid w:val="000B19E5"/>
    <w:rsid w:val="000B3142"/>
    <w:rsid w:val="000B56E0"/>
    <w:rsid w:val="000B5DA3"/>
    <w:rsid w:val="000C12C8"/>
    <w:rsid w:val="000C1AA1"/>
    <w:rsid w:val="000C5CED"/>
    <w:rsid w:val="000C67C8"/>
    <w:rsid w:val="000C6AC9"/>
    <w:rsid w:val="000D1E65"/>
    <w:rsid w:val="000D2475"/>
    <w:rsid w:val="000D30EA"/>
    <w:rsid w:val="000D46E7"/>
    <w:rsid w:val="000E0729"/>
    <w:rsid w:val="000E2D9E"/>
    <w:rsid w:val="000E6BEA"/>
    <w:rsid w:val="000E7B0B"/>
    <w:rsid w:val="000F081F"/>
    <w:rsid w:val="000F0DFF"/>
    <w:rsid w:val="000F3130"/>
    <w:rsid w:val="000F33F4"/>
    <w:rsid w:val="000F4F5B"/>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67277"/>
    <w:rsid w:val="00170ECD"/>
    <w:rsid w:val="00173AA0"/>
    <w:rsid w:val="0017592E"/>
    <w:rsid w:val="00177421"/>
    <w:rsid w:val="001777DA"/>
    <w:rsid w:val="00177D5B"/>
    <w:rsid w:val="001803E7"/>
    <w:rsid w:val="00180A06"/>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2E70"/>
    <w:rsid w:val="001B5426"/>
    <w:rsid w:val="001C17A3"/>
    <w:rsid w:val="001C384C"/>
    <w:rsid w:val="001C5E18"/>
    <w:rsid w:val="001C5F65"/>
    <w:rsid w:val="001C63EF"/>
    <w:rsid w:val="001C759E"/>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54B"/>
    <w:rsid w:val="00215BF0"/>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4784"/>
    <w:rsid w:val="002F5428"/>
    <w:rsid w:val="002F5A1D"/>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5BC8"/>
    <w:rsid w:val="00337F2D"/>
    <w:rsid w:val="00340491"/>
    <w:rsid w:val="0034197E"/>
    <w:rsid w:val="0034222B"/>
    <w:rsid w:val="00343AC5"/>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BB6"/>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0C0C"/>
    <w:rsid w:val="003C3FD1"/>
    <w:rsid w:val="003C4B1B"/>
    <w:rsid w:val="003D044A"/>
    <w:rsid w:val="003D2A88"/>
    <w:rsid w:val="003D42BD"/>
    <w:rsid w:val="003D54AF"/>
    <w:rsid w:val="003E22F9"/>
    <w:rsid w:val="003E30AE"/>
    <w:rsid w:val="003E3EEE"/>
    <w:rsid w:val="003E4EBB"/>
    <w:rsid w:val="003E501D"/>
    <w:rsid w:val="003E5871"/>
    <w:rsid w:val="003E666C"/>
    <w:rsid w:val="003F03B4"/>
    <w:rsid w:val="003F0D38"/>
    <w:rsid w:val="003F3915"/>
    <w:rsid w:val="00403B6B"/>
    <w:rsid w:val="00404222"/>
    <w:rsid w:val="0040450C"/>
    <w:rsid w:val="00405065"/>
    <w:rsid w:val="004051FA"/>
    <w:rsid w:val="00405227"/>
    <w:rsid w:val="00405F44"/>
    <w:rsid w:val="004118E7"/>
    <w:rsid w:val="00412533"/>
    <w:rsid w:val="00412784"/>
    <w:rsid w:val="004139B1"/>
    <w:rsid w:val="00416406"/>
    <w:rsid w:val="004216DE"/>
    <w:rsid w:val="00422A28"/>
    <w:rsid w:val="00423D26"/>
    <w:rsid w:val="0042401F"/>
    <w:rsid w:val="00427B56"/>
    <w:rsid w:val="00433F84"/>
    <w:rsid w:val="00434B6B"/>
    <w:rsid w:val="00434C9B"/>
    <w:rsid w:val="004355C0"/>
    <w:rsid w:val="00436639"/>
    <w:rsid w:val="00446AD6"/>
    <w:rsid w:val="00450665"/>
    <w:rsid w:val="00452AD5"/>
    <w:rsid w:val="004532E1"/>
    <w:rsid w:val="00457D8D"/>
    <w:rsid w:val="0046472D"/>
    <w:rsid w:val="00471C6C"/>
    <w:rsid w:val="0047798D"/>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BC6"/>
    <w:rsid w:val="00503F57"/>
    <w:rsid w:val="005055C0"/>
    <w:rsid w:val="0051507C"/>
    <w:rsid w:val="0051554D"/>
    <w:rsid w:val="005213AD"/>
    <w:rsid w:val="005236C1"/>
    <w:rsid w:val="005241D0"/>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C0C"/>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C00"/>
    <w:rsid w:val="005D7860"/>
    <w:rsid w:val="005E196D"/>
    <w:rsid w:val="005E1D98"/>
    <w:rsid w:val="005E1DB7"/>
    <w:rsid w:val="005E2F13"/>
    <w:rsid w:val="005E31BE"/>
    <w:rsid w:val="005E6BDF"/>
    <w:rsid w:val="005F0148"/>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523"/>
    <w:rsid w:val="006838C9"/>
    <w:rsid w:val="00685938"/>
    <w:rsid w:val="0068635B"/>
    <w:rsid w:val="006870C7"/>
    <w:rsid w:val="00691744"/>
    <w:rsid w:val="006923A2"/>
    <w:rsid w:val="00692F56"/>
    <w:rsid w:val="0069500A"/>
    <w:rsid w:val="0069532C"/>
    <w:rsid w:val="0069741D"/>
    <w:rsid w:val="006A0E54"/>
    <w:rsid w:val="006A1113"/>
    <w:rsid w:val="006A3B86"/>
    <w:rsid w:val="006A3BEB"/>
    <w:rsid w:val="006A4CB4"/>
    <w:rsid w:val="006A776B"/>
    <w:rsid w:val="006A7C66"/>
    <w:rsid w:val="006B0D0F"/>
    <w:rsid w:val="006B1342"/>
    <w:rsid w:val="006B22C0"/>
    <w:rsid w:val="006B422F"/>
    <w:rsid w:val="006B4DBE"/>
    <w:rsid w:val="006C0704"/>
    <w:rsid w:val="006C1E5C"/>
    <w:rsid w:val="006C2635"/>
    <w:rsid w:val="006C4ED6"/>
    <w:rsid w:val="006D15C7"/>
    <w:rsid w:val="006D4802"/>
    <w:rsid w:val="006D49F3"/>
    <w:rsid w:val="006E041E"/>
    <w:rsid w:val="006E2DAD"/>
    <w:rsid w:val="006E4E3A"/>
    <w:rsid w:val="006E4F42"/>
    <w:rsid w:val="006E73DD"/>
    <w:rsid w:val="006F0373"/>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2BE9"/>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5BC6"/>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6AC"/>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563F4"/>
    <w:rsid w:val="00860751"/>
    <w:rsid w:val="008612B3"/>
    <w:rsid w:val="0086179C"/>
    <w:rsid w:val="00864CD4"/>
    <w:rsid w:val="00864D76"/>
    <w:rsid w:val="00864EB5"/>
    <w:rsid w:val="008673F1"/>
    <w:rsid w:val="00867AF1"/>
    <w:rsid w:val="0087055E"/>
    <w:rsid w:val="008716FB"/>
    <w:rsid w:val="00871DD0"/>
    <w:rsid w:val="0087370C"/>
    <w:rsid w:val="0087562E"/>
    <w:rsid w:val="0087674F"/>
    <w:rsid w:val="008772C9"/>
    <w:rsid w:val="00877E46"/>
    <w:rsid w:val="00880C4E"/>
    <w:rsid w:val="00881475"/>
    <w:rsid w:val="008823CF"/>
    <w:rsid w:val="0088367A"/>
    <w:rsid w:val="00884007"/>
    <w:rsid w:val="00890A6B"/>
    <w:rsid w:val="00892801"/>
    <w:rsid w:val="00892976"/>
    <w:rsid w:val="00893EB8"/>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2923"/>
    <w:rsid w:val="00945A76"/>
    <w:rsid w:val="009472B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D0DFC"/>
    <w:rsid w:val="009D7766"/>
    <w:rsid w:val="009E132B"/>
    <w:rsid w:val="009E1D19"/>
    <w:rsid w:val="009E217D"/>
    <w:rsid w:val="009F2CD0"/>
    <w:rsid w:val="009F3167"/>
    <w:rsid w:val="009F685F"/>
    <w:rsid w:val="009F6D23"/>
    <w:rsid w:val="00A00092"/>
    <w:rsid w:val="00A04BC9"/>
    <w:rsid w:val="00A052AB"/>
    <w:rsid w:val="00A05E01"/>
    <w:rsid w:val="00A06E10"/>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114A"/>
    <w:rsid w:val="00AA31C4"/>
    <w:rsid w:val="00AA624B"/>
    <w:rsid w:val="00AB05E4"/>
    <w:rsid w:val="00AB0982"/>
    <w:rsid w:val="00AB11EF"/>
    <w:rsid w:val="00AB2CA5"/>
    <w:rsid w:val="00AB5AB2"/>
    <w:rsid w:val="00AB5C46"/>
    <w:rsid w:val="00AB6542"/>
    <w:rsid w:val="00AC1221"/>
    <w:rsid w:val="00AC323C"/>
    <w:rsid w:val="00AC3EED"/>
    <w:rsid w:val="00AC4008"/>
    <w:rsid w:val="00AC4708"/>
    <w:rsid w:val="00AC6E5E"/>
    <w:rsid w:val="00AC7857"/>
    <w:rsid w:val="00AC7E2D"/>
    <w:rsid w:val="00AD038B"/>
    <w:rsid w:val="00AD2C68"/>
    <w:rsid w:val="00AD38F3"/>
    <w:rsid w:val="00AD3B98"/>
    <w:rsid w:val="00AD55CB"/>
    <w:rsid w:val="00AD6B50"/>
    <w:rsid w:val="00AD757D"/>
    <w:rsid w:val="00AE40AA"/>
    <w:rsid w:val="00AF33CD"/>
    <w:rsid w:val="00AF3F4D"/>
    <w:rsid w:val="00AF58F0"/>
    <w:rsid w:val="00AF67F8"/>
    <w:rsid w:val="00AF7181"/>
    <w:rsid w:val="00AF71DC"/>
    <w:rsid w:val="00B0062E"/>
    <w:rsid w:val="00B00D7D"/>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381E"/>
    <w:rsid w:val="00BC5905"/>
    <w:rsid w:val="00BC5A96"/>
    <w:rsid w:val="00BD080E"/>
    <w:rsid w:val="00BD0E05"/>
    <w:rsid w:val="00BD1D48"/>
    <w:rsid w:val="00BD3856"/>
    <w:rsid w:val="00BD4637"/>
    <w:rsid w:val="00BD6EE2"/>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2F1"/>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18"/>
    <w:rsid w:val="00C41C92"/>
    <w:rsid w:val="00C44269"/>
    <w:rsid w:val="00C44564"/>
    <w:rsid w:val="00C461B0"/>
    <w:rsid w:val="00C505DB"/>
    <w:rsid w:val="00C52E4B"/>
    <w:rsid w:val="00C54709"/>
    <w:rsid w:val="00C55C60"/>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34D5"/>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2F82"/>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173B2"/>
    <w:rsid w:val="00D22432"/>
    <w:rsid w:val="00D23943"/>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358"/>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270C"/>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7F7A"/>
    <w:rsid w:val="00E10CE7"/>
    <w:rsid w:val="00E157F6"/>
    <w:rsid w:val="00E16874"/>
    <w:rsid w:val="00E201AA"/>
    <w:rsid w:val="00E207A4"/>
    <w:rsid w:val="00E21A5C"/>
    <w:rsid w:val="00E23832"/>
    <w:rsid w:val="00E24969"/>
    <w:rsid w:val="00E24E2C"/>
    <w:rsid w:val="00E26B50"/>
    <w:rsid w:val="00E26E69"/>
    <w:rsid w:val="00E31335"/>
    <w:rsid w:val="00E31E1B"/>
    <w:rsid w:val="00E33AD4"/>
    <w:rsid w:val="00E345F0"/>
    <w:rsid w:val="00E35AFC"/>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1F4"/>
    <w:rsid w:val="00E76491"/>
    <w:rsid w:val="00E76517"/>
    <w:rsid w:val="00E803BB"/>
    <w:rsid w:val="00E81CFA"/>
    <w:rsid w:val="00E82209"/>
    <w:rsid w:val="00E837B9"/>
    <w:rsid w:val="00E83AEF"/>
    <w:rsid w:val="00E854F4"/>
    <w:rsid w:val="00E927B8"/>
    <w:rsid w:val="00E93F52"/>
    <w:rsid w:val="00E979E0"/>
    <w:rsid w:val="00EA1ADA"/>
    <w:rsid w:val="00EA2A65"/>
    <w:rsid w:val="00EA31BD"/>
    <w:rsid w:val="00EA4C34"/>
    <w:rsid w:val="00EA4EB6"/>
    <w:rsid w:val="00EA6064"/>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8A1"/>
    <w:rsid w:val="00F05D9B"/>
    <w:rsid w:val="00F07016"/>
    <w:rsid w:val="00F07186"/>
    <w:rsid w:val="00F10F3D"/>
    <w:rsid w:val="00F13329"/>
    <w:rsid w:val="00F15C2B"/>
    <w:rsid w:val="00F17DA6"/>
    <w:rsid w:val="00F219DF"/>
    <w:rsid w:val="00F22C86"/>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1EB4"/>
    <w:rsid w:val="00F82AC5"/>
    <w:rsid w:val="00F834F0"/>
    <w:rsid w:val="00F842D9"/>
    <w:rsid w:val="00F85022"/>
    <w:rsid w:val="00F85508"/>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323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7EC009-8AF5-4E31-B627-C2FFB054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5C7"/>
    <w:rPr>
      <w:rFonts w:ascii="Calibri" w:eastAsiaTheme="minorHAnsi" w:hAnsi="Calibri" w:cs="Calibri"/>
      <w:sz w:val="24"/>
      <w:szCs w:val="24"/>
    </w:rPr>
  </w:style>
  <w:style w:type="paragraph" w:styleId="Heading1">
    <w:name w:val="heading 1"/>
    <w:next w:val="BodyText"/>
    <w:link w:val="Heading1Char"/>
    <w:uiPriority w:val="1"/>
    <w:qFormat/>
    <w:rsid w:val="008563F4"/>
    <w:pPr>
      <w:keepNext/>
      <w:keepLines/>
      <w:spacing w:after="60"/>
      <w:outlineLvl w:val="0"/>
    </w:pPr>
    <w:rPr>
      <w:rFonts w:ascii="Calibri" w:eastAsia="Calibri" w:hAnsi="Calibri" w:cs="Arial"/>
      <w:b/>
      <w:bCs/>
      <w:color w:val="00313C" w:themeColor="accent2"/>
      <w:kern w:val="32"/>
      <w:sz w:val="48"/>
      <w:szCs w:val="48"/>
    </w:rPr>
  </w:style>
  <w:style w:type="paragraph" w:styleId="Heading2">
    <w:name w:val="heading 2"/>
    <w:next w:val="BodyText"/>
    <w:link w:val="Heading2Char"/>
    <w:uiPriority w:val="1"/>
    <w:qFormat/>
    <w:rsid w:val="008563F4"/>
    <w:pPr>
      <w:keepNext/>
      <w:keepLines/>
      <w:numPr>
        <w:ilvl w:val="1"/>
      </w:numPr>
      <w:spacing w:before="240" w:after="120"/>
      <w:outlineLvl w:val="1"/>
    </w:pPr>
    <w:rPr>
      <w:rFonts w:ascii="Calibri" w:eastAsia="Calibri" w:hAnsi="Calibri" w:cs="Arial"/>
      <w:bCs/>
      <w:iCs/>
      <w:color w:val="00313C" w:themeColor="accent2"/>
      <w:sz w:val="28"/>
      <w:szCs w:val="32"/>
    </w:rPr>
  </w:style>
  <w:style w:type="paragraph" w:styleId="Heading3">
    <w:name w:val="heading 3"/>
    <w:next w:val="BodyText"/>
    <w:link w:val="Heading3Char"/>
    <w:uiPriority w:val="1"/>
    <w:qFormat/>
    <w:rsid w:val="008563F4"/>
    <w:pPr>
      <w:keepNext/>
      <w:keepLines/>
      <w:numPr>
        <w:ilvl w:val="2"/>
      </w:numPr>
      <w:spacing w:before="180" w:after="60"/>
      <w:outlineLvl w:val="2"/>
    </w:pPr>
    <w:rPr>
      <w:rFonts w:ascii="Calibri" w:eastAsia="Calibri" w:hAnsi="Calibri" w:cs="Arial"/>
      <w:b/>
      <w:bCs/>
      <w:sz w:val="24"/>
      <w:szCs w:val="26"/>
    </w:rPr>
  </w:style>
  <w:style w:type="paragraph" w:styleId="Heading4">
    <w:name w:val="heading 4"/>
    <w:next w:val="BodyText"/>
    <w:link w:val="Heading4Char"/>
    <w:uiPriority w:val="1"/>
    <w:qFormat/>
    <w:rsid w:val="008563F4"/>
    <w:pPr>
      <w:keepNext/>
      <w:keepLines/>
      <w:spacing w:before="200"/>
      <w:outlineLvl w:val="3"/>
    </w:pPr>
    <w:rPr>
      <w:rFonts w:asciiTheme="majorHAnsi" w:eastAsiaTheme="majorEastAsia" w:hAnsiTheme="majorHAnsi" w:cstheme="majorBidi"/>
      <w:b/>
      <w:bCs/>
      <w:iCs/>
      <w:color w:val="007E9A"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spacing w:before="120" w:after="120" w:line="264" w:lineRule="auto"/>
    </w:pPr>
    <w:rPr>
      <w:rFonts w:eastAsia="Calibri" w:cs="Times New Roman"/>
      <w:b/>
      <w:caps/>
      <w:color w:val="FFFFFF"/>
      <w:spacing w:val="16"/>
      <w:szCs w:val="22"/>
    </w:rPr>
  </w:style>
  <w:style w:type="paragraph" w:styleId="Footer">
    <w:name w:val="footer"/>
    <w:basedOn w:val="Normal"/>
    <w:link w:val="FooterChar"/>
    <w:uiPriority w:val="99"/>
    <w:qFormat/>
    <w:rsid w:val="005C14DE"/>
    <w:pPr>
      <w:tabs>
        <w:tab w:val="center" w:pos="4153"/>
        <w:tab w:val="right" w:pos="8306"/>
      </w:tabs>
      <w:spacing w:before="120" w:after="120" w:line="264" w:lineRule="auto"/>
    </w:pPr>
    <w:rPr>
      <w:rFonts w:eastAsia="Calibri" w:cs="Times New Roman"/>
      <w:color w:val="000000"/>
      <w:sz w:val="16"/>
      <w:szCs w:val="22"/>
    </w:rPr>
  </w:style>
  <w:style w:type="table" w:styleId="TableGrid">
    <w:name w:val="Table Grid"/>
    <w:basedOn w:val="TableNormal"/>
    <w:uiPriority w:val="99"/>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before="120" w:after="120"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qFormat/>
    <w:rsid w:val="006246C0"/>
    <w:rPr>
      <w:color w:val="007E9A" w:themeColor="accent1" w:themeShade="BF"/>
      <w:u w:val="single"/>
    </w:rPr>
  </w:style>
  <w:style w:type="paragraph" w:customStyle="1" w:styleId="instructions">
    <w:name w:val="instructions"/>
    <w:basedOn w:val="Normal"/>
    <w:rsid w:val="00C86E28"/>
    <w:pPr>
      <w:spacing w:before="120" w:after="120" w:line="264" w:lineRule="auto"/>
    </w:pPr>
    <w:rPr>
      <w:rFonts w:eastAsia="Calibri"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8563F4"/>
    <w:rPr>
      <w:rFonts w:ascii="Calibri" w:eastAsia="Calibri" w:hAnsi="Calibri" w:cs="Arial"/>
      <w:b/>
      <w:bCs/>
      <w:color w:val="00313C" w:themeColor="accent2"/>
      <w:kern w:val="32"/>
      <w:sz w:val="48"/>
      <w:szCs w:val="48"/>
    </w:rPr>
  </w:style>
  <w:style w:type="character" w:customStyle="1" w:styleId="Heading2Char">
    <w:name w:val="Heading 2 Char"/>
    <w:basedOn w:val="DefaultParagraphFont"/>
    <w:link w:val="Heading2"/>
    <w:uiPriority w:val="1"/>
    <w:locked/>
    <w:rsid w:val="008563F4"/>
    <w:rPr>
      <w:rFonts w:ascii="Calibri" w:eastAsia="Calibri" w:hAnsi="Calibri" w:cs="Arial"/>
      <w:bCs/>
      <w:iCs/>
      <w:color w:val="00313C" w:themeColor="accent2"/>
      <w:sz w:val="28"/>
      <w:szCs w:val="32"/>
    </w:rPr>
  </w:style>
  <w:style w:type="character" w:customStyle="1" w:styleId="Heading3Char">
    <w:name w:val="Heading 3 Char"/>
    <w:basedOn w:val="DefaultParagraphFont"/>
    <w:link w:val="Heading3"/>
    <w:uiPriority w:val="1"/>
    <w:locked/>
    <w:rsid w:val="008563F4"/>
    <w:rPr>
      <w:rFonts w:ascii="Calibri" w:eastAsia="Calibri" w:hAnsi="Calibri" w:cs="Arial"/>
      <w:b/>
      <w:bCs/>
      <w:sz w:val="24"/>
      <w:szCs w:val="26"/>
    </w:rPr>
  </w:style>
  <w:style w:type="paragraph" w:styleId="ListBullet">
    <w:name w:val="List Bullet"/>
    <w:basedOn w:val="BodyText"/>
    <w:uiPriority w:val="2"/>
    <w:qFormat/>
    <w:rsid w:val="00C41C18"/>
    <w:pPr>
      <w:numPr>
        <w:numId w:val="11"/>
      </w:numPr>
      <w:tabs>
        <w:tab w:val="left" w:pos="397"/>
      </w:tabs>
      <w:ind w:left="198" w:hanging="198"/>
      <w:contextualSpacing/>
    </w:pPr>
  </w:style>
  <w:style w:type="paragraph" w:styleId="ListNumber">
    <w:name w:val="List Number"/>
    <w:basedOn w:val="BodyText"/>
    <w:uiPriority w:val="2"/>
    <w:qFormat/>
    <w:rsid w:val="00C41C18"/>
    <w:pPr>
      <w:numPr>
        <w:numId w:val="14"/>
      </w:numPr>
      <w:tabs>
        <w:tab w:val="clear" w:pos="227"/>
        <w:tab w:val="left" w:pos="397"/>
      </w:tabs>
      <w:ind w:left="397" w:hanging="397"/>
      <w:contextualSpacing/>
    </w:pPr>
  </w:style>
  <w:style w:type="paragraph" w:styleId="ListBullet2">
    <w:name w:val="List Bullet 2"/>
    <w:basedOn w:val="ListBullet"/>
    <w:uiPriority w:val="2"/>
    <w:qFormat/>
    <w:rsid w:val="00C41C18"/>
    <w:pPr>
      <w:numPr>
        <w:ilvl w:val="1"/>
      </w:numPr>
      <w:tabs>
        <w:tab w:val="clear" w:pos="397"/>
        <w:tab w:val="left" w:pos="794"/>
      </w:tabs>
      <w:ind w:left="454" w:hanging="227"/>
    </w:pPr>
  </w:style>
  <w:style w:type="paragraph" w:styleId="ListBullet3">
    <w:name w:val="List Bullet 3"/>
    <w:basedOn w:val="ListBullet2"/>
    <w:uiPriority w:val="2"/>
    <w:rsid w:val="00C41C18"/>
    <w:pPr>
      <w:numPr>
        <w:ilvl w:val="0"/>
        <w:numId w:val="15"/>
      </w:numPr>
      <w:tabs>
        <w:tab w:val="clear" w:pos="794"/>
        <w:tab w:val="left" w:pos="851"/>
      </w:tabs>
      <w:ind w:left="681" w:hanging="227"/>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line="264" w:lineRule="auto"/>
    </w:pPr>
    <w:rPr>
      <w:rFonts w:eastAsia="Calibri" w:cs="Times New Roman"/>
      <w:color w:val="000000"/>
      <w:sz w:val="18"/>
      <w:szCs w:val="22"/>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E82209"/>
    <w:pPr>
      <w:keepLines/>
      <w:spacing w:after="240" w:line="240" w:lineRule="auto"/>
    </w:pPr>
    <w:rPr>
      <w:b/>
      <w:bCs/>
      <w:color w:val="auto"/>
      <w:sz w:val="18"/>
      <w:szCs w:val="18"/>
    </w:rPr>
  </w:style>
  <w:style w:type="paragraph" w:styleId="BodyText">
    <w:name w:val="Body Text"/>
    <w:link w:val="BodyTextChar"/>
    <w:qFormat/>
    <w:rsid w:val="008563F4"/>
    <w:pPr>
      <w:spacing w:before="60" w:after="60" w:line="264" w:lineRule="auto"/>
    </w:pPr>
    <w:rPr>
      <w:rFonts w:ascii="Calibri" w:eastAsia="Calibri" w:hAnsi="Calibri"/>
      <w:color w:val="000000"/>
      <w:szCs w:val="22"/>
    </w:rPr>
  </w:style>
  <w:style w:type="character" w:customStyle="1" w:styleId="BodyTextChar">
    <w:name w:val="Body Text Char"/>
    <w:basedOn w:val="DefaultParagraphFont"/>
    <w:link w:val="BodyText"/>
    <w:rsid w:val="008563F4"/>
    <w:rPr>
      <w:rFonts w:ascii="Calibri" w:eastAsia="Calibri" w:hAnsi="Calibri"/>
      <w:color w:val="000000"/>
      <w:szCs w:val="22"/>
    </w:rPr>
  </w:style>
  <w:style w:type="paragraph" w:styleId="ListNumber3">
    <w:name w:val="List Number 3"/>
    <w:basedOn w:val="ListNumber2"/>
    <w:uiPriority w:val="2"/>
    <w:rsid w:val="00E31E1B"/>
    <w:pPr>
      <w:numPr>
        <w:numId w:val="16"/>
      </w:numPr>
      <w:tabs>
        <w:tab w:val="clear" w:pos="397"/>
      </w:tabs>
      <w:ind w:left="1021"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E31E1B"/>
    <w:pPr>
      <w:numPr>
        <w:numId w:val="18"/>
      </w:numPr>
      <w:tabs>
        <w:tab w:val="left" w:pos="794"/>
      </w:tabs>
      <w:ind w:left="737" w:hanging="340"/>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before="120" w:line="264" w:lineRule="auto"/>
    </w:pPr>
    <w:rPr>
      <w:rFonts w:ascii="Tahoma" w:eastAsia="Calibri" w:hAnsi="Tahoma" w:cs="Tahoma"/>
      <w:color w:val="000000"/>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8563F4"/>
    <w:rPr>
      <w:rFonts w:asciiTheme="majorHAnsi" w:eastAsiaTheme="majorEastAsia" w:hAnsiTheme="majorHAnsi" w:cstheme="majorBidi"/>
      <w:b/>
      <w:bCs/>
      <w:iCs/>
      <w:color w:val="007E9A" w:themeColor="accent1" w:themeShade="BF"/>
      <w:sz w:val="22"/>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spacing w:before="120" w:after="120" w:line="264" w:lineRule="auto"/>
      <w:ind w:left="720"/>
      <w:contextualSpacing/>
    </w:pPr>
    <w:rPr>
      <w:rFonts w:eastAsia="Calibri" w:cs="Times New Roman"/>
      <w:color w:val="000000"/>
      <w:szCs w:val="22"/>
    </w:rPr>
  </w:style>
  <w:style w:type="paragraph" w:customStyle="1" w:styleId="Boxedheading">
    <w:name w:val="Boxed heading"/>
    <w:uiPriority w:val="19"/>
    <w:qFormat/>
    <w:rsid w:val="008563F4"/>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1F6FF" w:themeFill="accent2" w:themeFillTint="1A"/>
      <w:spacing w:before="360" w:after="240"/>
      <w:ind w:left="227" w:right="227"/>
    </w:pPr>
    <w:rPr>
      <w:rFonts w:ascii="Calibri" w:eastAsia="Calibri" w:hAnsi="Calibri"/>
      <w:b/>
      <w:color w:val="000000"/>
      <w:sz w:val="24"/>
      <w:szCs w:val="28"/>
    </w:rPr>
  </w:style>
  <w:style w:type="paragraph" w:customStyle="1" w:styleId="Boxedtext">
    <w:name w:val="Boxed text"/>
    <w:uiPriority w:val="19"/>
    <w:qFormat/>
    <w:rsid w:val="008563F4"/>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1F6FF" w:themeFill="accent2" w:themeFillTint="1A"/>
      <w:spacing w:before="180" w:after="180"/>
      <w:ind w:left="227" w:right="227"/>
    </w:pPr>
    <w:rPr>
      <w:rFonts w:ascii="Calibri" w:eastAsia="Calibri" w:hAnsi="Calibri"/>
      <w:color w:val="000000"/>
      <w:szCs w:val="24"/>
    </w:rPr>
  </w:style>
  <w:style w:type="paragraph" w:customStyle="1" w:styleId="FactsheetDate">
    <w:name w:val="Factsheet Date"/>
    <w:basedOn w:val="BodyText"/>
    <w:uiPriority w:val="8"/>
    <w:rsid w:val="00E761F4"/>
    <w:pPr>
      <w:pBdr>
        <w:bottom w:val="single" w:sz="4" w:space="4" w:color="00313C" w:themeColor="accent2"/>
      </w:pBdr>
      <w:spacing w:before="0" w:after="360" w:line="240" w:lineRule="auto"/>
    </w:pPr>
    <w:rPr>
      <w:b/>
    </w:rPr>
  </w:style>
  <w:style w:type="paragraph" w:customStyle="1" w:styleId="Factsheetintroduction">
    <w:name w:val="Factsheet introduction"/>
    <w:next w:val="BodyText"/>
    <w:uiPriority w:val="8"/>
    <w:qFormat/>
    <w:rsid w:val="00E31E1B"/>
    <w:pPr>
      <w:spacing w:before="240" w:after="360"/>
    </w:pPr>
    <w:rPr>
      <w:rFonts w:ascii="Calibri" w:eastAsia="Calibri" w:hAnsi="Calibri" w:cs="Arial"/>
      <w:bCs/>
      <w:iCs/>
      <w:color w:val="007E9A" w:themeColor="accent1" w:themeShade="BF"/>
      <w:sz w:val="28"/>
      <w:szCs w:val="32"/>
    </w:rPr>
  </w:style>
  <w:style w:type="paragraph" w:customStyle="1" w:styleId="BackCoverContactHeading">
    <w:name w:val="BackCover ContactHeading"/>
    <w:next w:val="BackCoverContactDetails"/>
    <w:uiPriority w:val="18"/>
    <w:qFormat/>
    <w:rsid w:val="00682523"/>
    <w:pPr>
      <w:spacing w:before="360" w:after="60"/>
    </w:pPr>
    <w:rPr>
      <w:rFonts w:ascii="Calibri" w:eastAsia="Calibri" w:hAnsi="Calibri"/>
      <w:caps/>
      <w:color w:val="FFFFFF" w:themeColor="background2"/>
      <w:sz w:val="18"/>
    </w:rPr>
  </w:style>
  <w:style w:type="paragraph" w:customStyle="1" w:styleId="BackCoverContactDetails">
    <w:name w:val="BackCover ContactDetails"/>
    <w:uiPriority w:val="18"/>
    <w:qFormat/>
    <w:rsid w:val="00682523"/>
    <w:pPr>
      <w:tabs>
        <w:tab w:val="left" w:pos="199"/>
      </w:tabs>
    </w:pPr>
    <w:rPr>
      <w:rFonts w:ascii="Calibri" w:eastAsia="Calibri" w:hAnsi="Calibri"/>
      <w:color w:val="FFFFFF" w:themeColor="background2"/>
      <w:sz w:val="18"/>
      <w:szCs w:val="22"/>
    </w:rPr>
  </w:style>
  <w:style w:type="character" w:customStyle="1" w:styleId="BackCoverContactBold">
    <w:name w:val="BackCover ContactBold"/>
    <w:basedOn w:val="DefaultParagraphFont"/>
    <w:uiPriority w:val="18"/>
    <w:qFormat/>
    <w:rsid w:val="001B2E70"/>
    <w:rPr>
      <w:b/>
    </w:rPr>
  </w:style>
  <w:style w:type="paragraph" w:customStyle="1" w:styleId="AppendixHeading1base">
    <w:name w:val="Appendix Heading 1 base"/>
    <w:uiPriority w:val="20"/>
    <w:semiHidden/>
    <w:qFormat/>
    <w:rsid w:val="00E82209"/>
    <w:pPr>
      <w:keepNext/>
      <w:pageBreakBefore/>
      <w:numPr>
        <w:numId w:val="19"/>
      </w:numPr>
      <w:tabs>
        <w:tab w:val="left" w:pos="2268"/>
      </w:tabs>
    </w:pPr>
    <w:rPr>
      <w:rFonts w:ascii="Calibri" w:eastAsiaTheme="majorEastAsia" w:hAnsi="Calibri" w:cstheme="majorBidi"/>
      <w:b/>
      <w:bCs/>
      <w:color w:val="00A9CE" w:themeColor="accent1"/>
      <w:sz w:val="44"/>
      <w:szCs w:val="28"/>
    </w:rPr>
  </w:style>
  <w:style w:type="paragraph" w:customStyle="1" w:styleId="AppendixHeading2">
    <w:name w:val="Appendix Heading 2"/>
    <w:basedOn w:val="Heading2"/>
    <w:next w:val="BodyText"/>
    <w:uiPriority w:val="11"/>
    <w:qFormat/>
    <w:rsid w:val="00E82209"/>
    <w:pPr>
      <w:numPr>
        <w:numId w:val="19"/>
      </w:numPr>
      <w:tabs>
        <w:tab w:val="left" w:pos="1134"/>
      </w:tabs>
      <w:spacing w:before="360" w:after="240"/>
      <w:ind w:left="1134" w:hanging="1134"/>
    </w:pPr>
    <w:rPr>
      <w:rFonts w:eastAsiaTheme="majorEastAsia" w:cstheme="majorBidi"/>
      <w:iCs w:val="0"/>
      <w:sz w:val="32"/>
      <w:szCs w:val="26"/>
    </w:rPr>
  </w:style>
  <w:style w:type="paragraph" w:customStyle="1" w:styleId="AppendixHeading3">
    <w:name w:val="Appendix Heading 3"/>
    <w:basedOn w:val="Heading3"/>
    <w:next w:val="BodyText"/>
    <w:uiPriority w:val="11"/>
    <w:qFormat/>
    <w:rsid w:val="00E82209"/>
    <w:pPr>
      <w:numPr>
        <w:numId w:val="19"/>
      </w:numPr>
      <w:tabs>
        <w:tab w:val="left" w:pos="1134"/>
      </w:tabs>
      <w:spacing w:before="360" w:after="240"/>
      <w:ind w:left="1134" w:hanging="1134"/>
    </w:pPr>
    <w:rPr>
      <w:rFonts w:eastAsiaTheme="majorEastAsia" w:cstheme="majorBidi"/>
      <w:sz w:val="26"/>
    </w:rPr>
  </w:style>
  <w:style w:type="paragraph" w:customStyle="1" w:styleId="Imageplacement">
    <w:name w:val="Image placement"/>
    <w:uiPriority w:val="4"/>
    <w:qFormat/>
    <w:rsid w:val="000B10B6"/>
    <w:pPr>
      <w:spacing w:before="360"/>
      <w:ind w:left="-28"/>
    </w:pPr>
    <w:rPr>
      <w:rFonts w:ascii="Calibri" w:eastAsia="Calibri" w:hAnsi="Calibri"/>
      <w:color w:val="000000"/>
      <w:szCs w:val="22"/>
    </w:rPr>
  </w:style>
  <w:style w:type="paragraph" w:customStyle="1" w:styleId="Boxedlistbullet">
    <w:name w:val="Boxed list bullet"/>
    <w:basedOn w:val="Boxedtext"/>
    <w:rsid w:val="0021554B"/>
    <w:pPr>
      <w:numPr>
        <w:numId w:val="20"/>
      </w:numPr>
      <w:spacing w:before="0" w:after="0"/>
      <w:ind w:left="454" w:hanging="227"/>
      <w:contextualSpacing/>
    </w:pPr>
  </w:style>
  <w:style w:type="character" w:styleId="FollowedHyperlink">
    <w:name w:val="FollowedHyperlink"/>
    <w:basedOn w:val="DefaultParagraphFont"/>
    <w:semiHidden/>
    <w:unhideWhenUsed/>
    <w:rsid w:val="00FF3233"/>
    <w:rPr>
      <w:color w:val="004B8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58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iro.au/~/media/Do-Business/Files/Futures/18-00349_SER-FUT_SpaceRoadmap_WEB_180904.pdf?la=en&amp;hash=FB5B2E3829A5251E9EC1ECEF4D30296F09149F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051\AppData\Roaming\Microsoft\Templates\Factsheet%20Simple.dotx" TargetMode="External"/></Relationships>
</file>

<file path=word/theme/theme1.xml><?xml version="1.0" encoding="utf-8"?>
<a:theme xmlns:a="http://schemas.openxmlformats.org/drawingml/2006/main" name="Office Theme">
  <a:themeElements>
    <a:clrScheme name="CSIRO Midday">
      <a:dk1>
        <a:sysClr val="windowText" lastClr="000000"/>
      </a:dk1>
      <a:lt1>
        <a:srgbClr val="FFFFFF"/>
      </a:lt1>
      <a:dk2>
        <a:srgbClr val="000000"/>
      </a:dk2>
      <a:lt2>
        <a:srgbClr val="FFFFFF"/>
      </a:lt2>
      <a:accent1>
        <a:srgbClr val="00A9CE"/>
      </a:accent1>
      <a:accent2>
        <a:srgbClr val="00313C"/>
      </a:accent2>
      <a:accent3>
        <a:srgbClr val="78BE20"/>
      </a:accent3>
      <a:accent4>
        <a:srgbClr val="4A7729"/>
      </a:accent4>
      <a:accent5>
        <a:srgbClr val="9FAEE5"/>
      </a:accent5>
      <a:accent6>
        <a:srgbClr val="1E22AA"/>
      </a:accent6>
      <a:hlink>
        <a:srgbClr val="41B6E6"/>
      </a:hlink>
      <a:folHlink>
        <a:srgbClr val="004B87"/>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 Simple.dotx</Template>
  <TotalTime>48</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CSIRO</vt:lpstr>
    </vt:vector>
  </TitlesOfParts>
  <Company>CSIRO</Company>
  <LinksUpToDate>false</LinksUpToDate>
  <CharactersWithSpaces>1327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dc:title>
  <dc:creator>D'Costa, Howard (CASS, Marsfield)</dc:creator>
  <cp:lastModifiedBy>Smart, Ken (CASS, Marsfield)</cp:lastModifiedBy>
  <cp:revision>5</cp:revision>
  <cp:lastPrinted>2012-02-01T05:32:00Z</cp:lastPrinted>
  <dcterms:created xsi:type="dcterms:W3CDTF">2019-05-23T08:32:00Z</dcterms:created>
  <dcterms:modified xsi:type="dcterms:W3CDTF">2019-05-23T22:29:00Z</dcterms:modified>
</cp:coreProperties>
</file>